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C124" w14:textId="77777777" w:rsidR="00DE1233" w:rsidRDefault="00DE1233">
      <w:pPr>
        <w:rPr>
          <w:rFonts w:hint="eastAsia"/>
        </w:rPr>
      </w:pPr>
      <w:r>
        <w:rPr>
          <w:rFonts w:hint="eastAsia"/>
        </w:rPr>
        <w:t>別紙様式</w:t>
      </w:r>
      <w:r w:rsidR="001A1B98">
        <w:rPr>
          <w:rFonts w:hint="eastAsia"/>
        </w:rPr>
        <w:t>10</w:t>
      </w:r>
      <w:r w:rsidR="000F2122">
        <w:rPr>
          <w:rFonts w:hint="eastAsia"/>
        </w:rPr>
        <w:t>（</w:t>
      </w:r>
      <w:r>
        <w:rPr>
          <w:rFonts w:hint="eastAsia"/>
        </w:rPr>
        <w:t>第24条関係</w:t>
      </w:r>
      <w:r w:rsidR="000F2122">
        <w:rPr>
          <w:rFonts w:hint="eastAsia"/>
        </w:rPr>
        <w:t>）</w:t>
      </w:r>
    </w:p>
    <w:p w14:paraId="4F52711F" w14:textId="77777777" w:rsidR="00214272" w:rsidRDefault="00214272">
      <w:pPr>
        <w:rPr>
          <w:rFonts w:hint="eastAsia"/>
        </w:rPr>
      </w:pPr>
    </w:p>
    <w:p w14:paraId="28CA9372" w14:textId="77777777" w:rsidR="00DE1233" w:rsidRDefault="00DE1233">
      <w:pPr>
        <w:jc w:val="center"/>
        <w:rPr>
          <w:rFonts w:hint="eastAsia"/>
        </w:rPr>
      </w:pPr>
      <w:r>
        <w:rPr>
          <w:rFonts w:hint="eastAsia"/>
        </w:rPr>
        <w:t>二種病原体等輸入許可申請書</w:t>
      </w:r>
    </w:p>
    <w:p w14:paraId="7E874671" w14:textId="77777777" w:rsidR="00DE1233" w:rsidRDefault="00DE1233">
      <w:pPr>
        <w:rPr>
          <w:rFonts w:hint="eastAsia"/>
        </w:rPr>
      </w:pPr>
    </w:p>
    <w:p w14:paraId="26A64893" w14:textId="77777777" w:rsidR="00DE1233" w:rsidRDefault="00DE1233">
      <w:pPr>
        <w:rPr>
          <w:rFonts w:hint="eastAsia"/>
        </w:rPr>
      </w:pPr>
      <w:r>
        <w:rPr>
          <w:rFonts w:hint="eastAsia"/>
        </w:rPr>
        <w:t xml:space="preserve">　総長　殿</w:t>
      </w:r>
    </w:p>
    <w:p w14:paraId="543AFC0E" w14:textId="77777777" w:rsidR="00DE1233" w:rsidRDefault="00DE1233">
      <w:pPr>
        <w:rPr>
          <w:rFonts w:hint="eastAsia"/>
        </w:rPr>
      </w:pPr>
    </w:p>
    <w:p w14:paraId="75E477F4" w14:textId="77777777" w:rsidR="000F2122" w:rsidRDefault="00467558" w:rsidP="000F212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申請</w:t>
      </w:r>
      <w:r w:rsidR="000F2122">
        <w:rPr>
          <w:rFonts w:hint="eastAsia"/>
        </w:rPr>
        <w:t>年月日</w:t>
      </w:r>
      <w:r w:rsidR="000F2122">
        <w:rPr>
          <w:rFonts w:hint="eastAsia"/>
        </w:rPr>
        <w:tab/>
        <w:t>年</w:t>
      </w:r>
      <w:r w:rsidR="000F2122">
        <w:rPr>
          <w:rFonts w:hint="eastAsia"/>
        </w:rPr>
        <w:tab/>
        <w:t>月</w:t>
      </w:r>
      <w:r w:rsidR="000F2122">
        <w:rPr>
          <w:rFonts w:hint="eastAsia"/>
        </w:rPr>
        <w:tab/>
        <w:t xml:space="preserve">日　</w:t>
      </w:r>
    </w:p>
    <w:p w14:paraId="58DAC7CC" w14:textId="77777777" w:rsidR="000F2122" w:rsidRDefault="00467558" w:rsidP="000F212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申請</w:t>
      </w:r>
      <w:r w:rsidR="000F2122">
        <w:rPr>
          <w:rFonts w:hint="eastAsia"/>
        </w:rPr>
        <w:t>者（部局等の長）</w:t>
      </w:r>
      <w:r w:rsidR="000F2122">
        <w:rPr>
          <w:rFonts w:hint="eastAsia"/>
        </w:rPr>
        <w:tab/>
      </w:r>
      <w:r w:rsidR="000F2122">
        <w:rPr>
          <w:rFonts w:hint="eastAsia"/>
        </w:rPr>
        <w:tab/>
        <w:t xml:space="preserve">　　</w:t>
      </w:r>
    </w:p>
    <w:p w14:paraId="5C2FB633" w14:textId="77777777" w:rsidR="000F2122" w:rsidRDefault="000F2122" w:rsidP="000F212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部局等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2D6D9B3E" w14:textId="309A9DA0" w:rsidR="000F2122" w:rsidRDefault="000F2122" w:rsidP="000F212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</w:t>
      </w:r>
      <w:r w:rsidR="00220F9F">
        <w:rPr>
          <w:rFonts w:hint="eastAsia"/>
        </w:rPr>
        <w:t xml:space="preserve">　　　</w:t>
      </w:r>
    </w:p>
    <w:p w14:paraId="60E975C2" w14:textId="77777777" w:rsidR="000F2122" w:rsidRDefault="000F2122" w:rsidP="000F212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実験責任者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77578451" w14:textId="77777777" w:rsidR="000F2122" w:rsidRDefault="000F2122" w:rsidP="000F212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職名・氏名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737C0664" w14:textId="77777777" w:rsidR="00DE1233" w:rsidRPr="000F2122" w:rsidRDefault="00DE1233">
      <w:pPr>
        <w:rPr>
          <w:rFonts w:hint="eastAsia"/>
        </w:rPr>
      </w:pPr>
    </w:p>
    <w:p w14:paraId="780E2AFA" w14:textId="77777777" w:rsidR="00DE1233" w:rsidRDefault="00DE1233">
      <w:pPr>
        <w:rPr>
          <w:rFonts w:hint="eastAsia"/>
          <w:spacing w:val="4"/>
        </w:rPr>
      </w:pPr>
      <w:r>
        <w:rPr>
          <w:rFonts w:hint="eastAsia"/>
          <w:spacing w:val="4"/>
        </w:rPr>
        <w:t xml:space="preserve">　</w:t>
      </w:r>
      <w:r w:rsidR="000F2122" w:rsidRPr="000F2122">
        <w:rPr>
          <w:rFonts w:hint="eastAsia"/>
          <w:spacing w:val="4"/>
        </w:rPr>
        <w:t>国立大学法人北海道大学病原体等安全管理規程第24条第３項の規定に基づき，下記のとおり申請します。</w:t>
      </w:r>
    </w:p>
    <w:p w14:paraId="5293B460" w14:textId="77777777" w:rsidR="000F2122" w:rsidRDefault="000F2122">
      <w:pPr>
        <w:rPr>
          <w:rFonts w:hint="eastAsia"/>
          <w:spacing w:val="4"/>
        </w:rPr>
      </w:pPr>
    </w:p>
    <w:p w14:paraId="077BB4F3" w14:textId="77777777" w:rsidR="000F2122" w:rsidRDefault="000F2122" w:rsidP="000F2122">
      <w:pPr>
        <w:jc w:val="center"/>
        <w:rPr>
          <w:rFonts w:hint="eastAsia"/>
          <w:spacing w:val="4"/>
        </w:rPr>
      </w:pPr>
      <w:r>
        <w:rPr>
          <w:rFonts w:hint="eastAsia"/>
          <w:spacing w:val="4"/>
        </w:rPr>
        <w:t>記</w:t>
      </w:r>
    </w:p>
    <w:p w14:paraId="2FD97B3C" w14:textId="77777777" w:rsidR="000F2122" w:rsidRDefault="000F212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2"/>
        <w:gridCol w:w="5313"/>
      </w:tblGrid>
      <w:tr w:rsidR="00DE1233" w14:paraId="11EF4ABB" w14:textId="7777777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192" w:type="dxa"/>
            <w:vAlign w:val="center"/>
          </w:tcPr>
          <w:p w14:paraId="45598609" w14:textId="77777777" w:rsidR="00DE1233" w:rsidRDefault="00DE1233">
            <w:pPr>
              <w:rPr>
                <w:rFonts w:hint="eastAsia"/>
              </w:rPr>
            </w:pPr>
            <w:r>
              <w:rPr>
                <w:rFonts w:hint="eastAsia"/>
              </w:rPr>
              <w:t>輸入しようとする二種病原体等の種類</w:t>
            </w:r>
          </w:p>
        </w:tc>
        <w:tc>
          <w:tcPr>
            <w:tcW w:w="5313" w:type="dxa"/>
            <w:vAlign w:val="center"/>
          </w:tcPr>
          <w:p w14:paraId="1677EDED" w14:textId="77777777" w:rsidR="00DE1233" w:rsidRDefault="00DE1233">
            <w:pPr>
              <w:rPr>
                <w:rFonts w:hint="eastAsia"/>
              </w:rPr>
            </w:pPr>
          </w:p>
        </w:tc>
      </w:tr>
      <w:tr w:rsidR="001A1B98" w14:paraId="72B536A7" w14:textId="77777777" w:rsidTr="00AA5BE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192" w:type="dxa"/>
            <w:vAlign w:val="center"/>
          </w:tcPr>
          <w:p w14:paraId="2412B32A" w14:textId="77777777" w:rsidR="001A1B98" w:rsidRDefault="00DE1233" w:rsidP="001A1B98">
            <w:pPr>
              <w:rPr>
                <w:rFonts w:hint="eastAsia"/>
              </w:rPr>
            </w:pPr>
            <w:r>
              <w:rPr>
                <w:rFonts w:hint="eastAsia"/>
              </w:rPr>
              <w:t>輸入数量</w:t>
            </w:r>
          </w:p>
        </w:tc>
        <w:tc>
          <w:tcPr>
            <w:tcW w:w="5313" w:type="dxa"/>
            <w:vAlign w:val="center"/>
          </w:tcPr>
          <w:p w14:paraId="7C7013D1" w14:textId="77777777" w:rsidR="001A1B98" w:rsidRDefault="00DE1233" w:rsidP="001A1B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ｍｌ　　　本（毒素にあっては　　　　ｍｇ）</w:t>
            </w:r>
          </w:p>
        </w:tc>
      </w:tr>
      <w:tr w:rsidR="00DE1233" w14:paraId="3A457E35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2CFE9D14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輸入の目的</w:t>
            </w:r>
          </w:p>
        </w:tc>
        <w:tc>
          <w:tcPr>
            <w:tcW w:w="5313" w:type="dxa"/>
            <w:vAlign w:val="center"/>
          </w:tcPr>
          <w:p w14:paraId="3EDCDE35" w14:textId="77777777" w:rsidR="00DE1233" w:rsidRDefault="00DE1233">
            <w:pPr>
              <w:rPr>
                <w:rFonts w:hint="eastAsia"/>
              </w:rPr>
            </w:pPr>
          </w:p>
        </w:tc>
      </w:tr>
      <w:tr w:rsidR="00DE1233" w14:paraId="51D6048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170780C3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輸出者の氏名又は名称</w:t>
            </w:r>
          </w:p>
        </w:tc>
        <w:tc>
          <w:tcPr>
            <w:tcW w:w="5313" w:type="dxa"/>
            <w:vAlign w:val="center"/>
          </w:tcPr>
          <w:p w14:paraId="15E37396" w14:textId="77777777" w:rsidR="00DE1233" w:rsidRDefault="00DE1233">
            <w:pPr>
              <w:rPr>
                <w:rFonts w:hint="eastAsia"/>
              </w:rPr>
            </w:pPr>
          </w:p>
        </w:tc>
      </w:tr>
      <w:tr w:rsidR="00DE1233" w14:paraId="4D25EE9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1A7984DE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輸出者の住所</w:t>
            </w:r>
          </w:p>
        </w:tc>
        <w:tc>
          <w:tcPr>
            <w:tcW w:w="5313" w:type="dxa"/>
            <w:vAlign w:val="center"/>
          </w:tcPr>
          <w:p w14:paraId="42EB04DA" w14:textId="77777777" w:rsidR="00DE1233" w:rsidRDefault="00DE1233">
            <w:pPr>
              <w:rPr>
                <w:rFonts w:hint="eastAsia"/>
              </w:rPr>
            </w:pPr>
          </w:p>
        </w:tc>
      </w:tr>
      <w:tr w:rsidR="00DE1233" w14:paraId="6675949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434011EB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輸入の期間</w:t>
            </w:r>
          </w:p>
        </w:tc>
        <w:tc>
          <w:tcPr>
            <w:tcW w:w="5313" w:type="dxa"/>
            <w:vAlign w:val="center"/>
          </w:tcPr>
          <w:p w14:paraId="0BFC3B24" w14:textId="77777777" w:rsidR="00DE1233" w:rsidRDefault="00DE1233">
            <w:pPr>
              <w:rPr>
                <w:rFonts w:hint="eastAsia"/>
              </w:rPr>
            </w:pPr>
          </w:p>
        </w:tc>
      </w:tr>
      <w:tr w:rsidR="00DE1233" w14:paraId="484854A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47D24DC1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輸送の方法</w:t>
            </w:r>
          </w:p>
        </w:tc>
        <w:tc>
          <w:tcPr>
            <w:tcW w:w="5313" w:type="dxa"/>
            <w:vAlign w:val="center"/>
          </w:tcPr>
          <w:p w14:paraId="69FDCA57" w14:textId="77777777" w:rsidR="00DE1233" w:rsidRDefault="00DE1233">
            <w:pPr>
              <w:rPr>
                <w:rFonts w:hint="eastAsia"/>
              </w:rPr>
            </w:pPr>
          </w:p>
        </w:tc>
      </w:tr>
      <w:tr w:rsidR="00DE1233" w14:paraId="68513FF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19E47DD6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輸入港名</w:t>
            </w:r>
          </w:p>
        </w:tc>
        <w:tc>
          <w:tcPr>
            <w:tcW w:w="5313" w:type="dxa"/>
            <w:vAlign w:val="center"/>
          </w:tcPr>
          <w:p w14:paraId="6DBC352F" w14:textId="77777777" w:rsidR="00DE1233" w:rsidRDefault="00DE1233">
            <w:pPr>
              <w:rPr>
                <w:rFonts w:hint="eastAsia"/>
              </w:rPr>
            </w:pPr>
          </w:p>
        </w:tc>
      </w:tr>
      <w:tr w:rsidR="00AA5BEF" w14:paraId="6743399F" w14:textId="77777777" w:rsidTr="00AA5BE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1010A6C1" w14:textId="77777777" w:rsidR="00AA5BEF" w:rsidRPr="00832DA5" w:rsidRDefault="00AA5BEF" w:rsidP="00AA5BEF">
            <w:pPr>
              <w:rPr>
                <w:rFonts w:hint="eastAsia"/>
              </w:rPr>
            </w:pPr>
            <w:r w:rsidRPr="00832DA5">
              <w:rPr>
                <w:rFonts w:hint="eastAsia"/>
              </w:rPr>
              <w:t>部局等名</w:t>
            </w:r>
          </w:p>
        </w:tc>
        <w:tc>
          <w:tcPr>
            <w:tcW w:w="5313" w:type="dxa"/>
            <w:vAlign w:val="center"/>
          </w:tcPr>
          <w:p w14:paraId="69D9E56B" w14:textId="77777777" w:rsidR="00AA5BEF" w:rsidRDefault="00AA5BEF">
            <w:pPr>
              <w:rPr>
                <w:rFonts w:hint="eastAsia"/>
              </w:rPr>
            </w:pPr>
          </w:p>
        </w:tc>
      </w:tr>
      <w:tr w:rsidR="00AA5BEF" w14:paraId="0DBB54C2" w14:textId="77777777" w:rsidTr="00AA5BE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19067D5A" w14:textId="77777777" w:rsidR="00AA5BEF" w:rsidRDefault="00AA5BEF" w:rsidP="00AA5BEF">
            <w:r w:rsidRPr="00832DA5">
              <w:rPr>
                <w:rFonts w:hint="eastAsia"/>
              </w:rPr>
              <w:t>部局等の所在地</w:t>
            </w:r>
          </w:p>
        </w:tc>
        <w:tc>
          <w:tcPr>
            <w:tcW w:w="5313" w:type="dxa"/>
            <w:vAlign w:val="center"/>
          </w:tcPr>
          <w:p w14:paraId="2903B173" w14:textId="77777777" w:rsidR="00AA5BEF" w:rsidRDefault="00AA5BEF">
            <w:pPr>
              <w:rPr>
                <w:rFonts w:hint="eastAsia"/>
              </w:rPr>
            </w:pPr>
          </w:p>
        </w:tc>
      </w:tr>
      <w:tr w:rsidR="00DE1233" w14:paraId="4DF5A32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66AF50FE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二種病原体等所持許可番号</w:t>
            </w:r>
          </w:p>
        </w:tc>
        <w:tc>
          <w:tcPr>
            <w:tcW w:w="5313" w:type="dxa"/>
            <w:vAlign w:val="center"/>
          </w:tcPr>
          <w:p w14:paraId="6EC31B27" w14:textId="77777777" w:rsidR="00DE1233" w:rsidRDefault="00DE1233">
            <w:pPr>
              <w:rPr>
                <w:rFonts w:hint="eastAsia"/>
              </w:rPr>
            </w:pPr>
          </w:p>
        </w:tc>
      </w:tr>
      <w:tr w:rsidR="00DE1233" w14:paraId="639D96F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92" w:type="dxa"/>
            <w:vAlign w:val="center"/>
          </w:tcPr>
          <w:p w14:paraId="6381C080" w14:textId="77777777" w:rsidR="00DE1233" w:rsidRDefault="00DE1233" w:rsidP="00DE434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313" w:type="dxa"/>
            <w:vAlign w:val="center"/>
          </w:tcPr>
          <w:p w14:paraId="03C2CF76" w14:textId="77777777" w:rsidR="00DE1233" w:rsidRDefault="00DE1233">
            <w:pPr>
              <w:rPr>
                <w:rFonts w:hint="eastAsia"/>
              </w:rPr>
            </w:pPr>
          </w:p>
        </w:tc>
      </w:tr>
    </w:tbl>
    <w:p w14:paraId="2FB65FCC" w14:textId="77777777" w:rsidR="00DE1233" w:rsidRDefault="00DE1233">
      <w:pPr>
        <w:rPr>
          <w:rFonts w:hint="eastAsia"/>
        </w:rPr>
      </w:pPr>
    </w:p>
    <w:sectPr w:rsidR="00DE1233">
      <w:pgSz w:w="11906" w:h="16838" w:code="9"/>
      <w:pgMar w:top="964" w:right="1701" w:bottom="96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B98"/>
    <w:rsid w:val="000F2122"/>
    <w:rsid w:val="001A1B98"/>
    <w:rsid w:val="00214272"/>
    <w:rsid w:val="00220F9F"/>
    <w:rsid w:val="00467558"/>
    <w:rsid w:val="00AA5BEF"/>
    <w:rsid w:val="00DE1233"/>
    <w:rsid w:val="00D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4CAC7"/>
  <w15:chartTrackingRefBased/>
  <w15:docId w15:val="{3F6E1EC3-EA50-4FDA-A2C7-86A2EACA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2022-03-25T01:16:00Z</dcterms:created>
  <dcterms:modified xsi:type="dcterms:W3CDTF">2022-03-25T01:16:00Z</dcterms:modified>
</cp:coreProperties>
</file>