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F7CB" w14:textId="77777777" w:rsidR="00CD10AA" w:rsidRDefault="00CD10AA">
      <w:pPr>
        <w:rPr>
          <w:rFonts w:hint="eastAsia"/>
        </w:rPr>
      </w:pPr>
      <w:r>
        <w:rPr>
          <w:rFonts w:hint="eastAsia"/>
        </w:rPr>
        <w:t>別紙様式</w:t>
      </w:r>
      <w:r w:rsidR="00591C91">
        <w:rPr>
          <w:rFonts w:hint="eastAsia"/>
        </w:rPr>
        <w:t>11</w:t>
      </w:r>
      <w:r w:rsidR="007A7300">
        <w:rPr>
          <w:rFonts w:hint="eastAsia"/>
        </w:rPr>
        <w:t>（</w:t>
      </w:r>
      <w:r>
        <w:rPr>
          <w:rFonts w:hint="eastAsia"/>
        </w:rPr>
        <w:t>第24条関係</w:t>
      </w:r>
      <w:r w:rsidR="007A7300">
        <w:rPr>
          <w:rFonts w:hint="eastAsia"/>
        </w:rPr>
        <w:t>）</w:t>
      </w:r>
    </w:p>
    <w:p w14:paraId="4AAD01C9" w14:textId="77777777" w:rsidR="007A7300" w:rsidRDefault="007A7300">
      <w:pPr>
        <w:rPr>
          <w:rFonts w:hint="eastAsia"/>
        </w:rPr>
      </w:pPr>
    </w:p>
    <w:p w14:paraId="6A2A4A18" w14:textId="77777777" w:rsidR="00CD10AA" w:rsidRDefault="00CD10AA">
      <w:pPr>
        <w:jc w:val="center"/>
        <w:rPr>
          <w:rFonts w:hint="eastAsia"/>
        </w:rPr>
      </w:pPr>
      <w:r>
        <w:rPr>
          <w:rFonts w:hint="eastAsia"/>
        </w:rPr>
        <w:t>三種病原体等輸入届出書</w:t>
      </w:r>
    </w:p>
    <w:p w14:paraId="73695EE5" w14:textId="77777777" w:rsidR="00CD10AA" w:rsidRDefault="00CD10AA">
      <w:pPr>
        <w:rPr>
          <w:rFonts w:hint="eastAsia"/>
        </w:rPr>
      </w:pPr>
    </w:p>
    <w:p w14:paraId="2C6A71C7" w14:textId="77777777" w:rsidR="00CD10AA" w:rsidRDefault="00CD10AA">
      <w:pPr>
        <w:rPr>
          <w:rFonts w:hint="eastAsia"/>
        </w:rPr>
      </w:pPr>
      <w:r>
        <w:rPr>
          <w:rFonts w:hint="eastAsia"/>
        </w:rPr>
        <w:t xml:space="preserve">　総長　殿</w:t>
      </w:r>
    </w:p>
    <w:p w14:paraId="0A9B9911" w14:textId="77777777" w:rsidR="00CD10AA" w:rsidRDefault="00CD10AA">
      <w:pPr>
        <w:rPr>
          <w:rFonts w:hint="eastAsia"/>
        </w:rPr>
      </w:pPr>
    </w:p>
    <w:p w14:paraId="0E4BD661" w14:textId="77777777" w:rsidR="002B7263" w:rsidRDefault="002B7263" w:rsidP="002B726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届出年月日</w:t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 xml:space="preserve">日　</w:t>
      </w:r>
    </w:p>
    <w:p w14:paraId="0E6BF95E" w14:textId="77777777" w:rsidR="002B7263" w:rsidRDefault="002B7263" w:rsidP="002B726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届出者（部局等の長）</w:t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5F4A527B" w14:textId="77777777" w:rsidR="002B7263" w:rsidRDefault="002B7263" w:rsidP="002B726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414B0F87" w14:textId="31D2798D" w:rsidR="002B7263" w:rsidRDefault="002B7263" w:rsidP="002B726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</w:t>
      </w:r>
      <w:r w:rsidR="001B4280">
        <w:rPr>
          <w:rFonts w:hint="eastAsia"/>
        </w:rPr>
        <w:t xml:space="preserve">　　　</w:t>
      </w:r>
    </w:p>
    <w:p w14:paraId="779F7586" w14:textId="77777777" w:rsidR="002B7263" w:rsidRDefault="002B7263" w:rsidP="002B726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実験責任者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3B6C7A75" w14:textId="77777777" w:rsidR="002B7263" w:rsidRDefault="002B7263" w:rsidP="002B726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4BA2C02E" w14:textId="77777777" w:rsidR="00CD10AA" w:rsidRDefault="00CD10AA">
      <w:pPr>
        <w:rPr>
          <w:rFonts w:hint="eastAsia"/>
        </w:rPr>
      </w:pPr>
    </w:p>
    <w:p w14:paraId="3DB39135" w14:textId="77777777" w:rsidR="00CD10AA" w:rsidRDefault="00CD10AA">
      <w:pPr>
        <w:rPr>
          <w:rFonts w:hint="eastAsia"/>
          <w:spacing w:val="4"/>
        </w:rPr>
      </w:pPr>
      <w:r>
        <w:rPr>
          <w:rFonts w:hint="eastAsia"/>
          <w:spacing w:val="4"/>
        </w:rPr>
        <w:t xml:space="preserve">　</w:t>
      </w:r>
      <w:r w:rsidR="002B7263" w:rsidRPr="002B7263">
        <w:rPr>
          <w:rFonts w:hint="eastAsia"/>
          <w:spacing w:val="4"/>
        </w:rPr>
        <w:t>国立大学法人北海道大学病原体等安全管理規程第24条第３項の規定に基づき，下記のとおり届出します。</w:t>
      </w:r>
    </w:p>
    <w:p w14:paraId="2CD678B2" w14:textId="77777777" w:rsidR="002B7263" w:rsidRDefault="002B7263">
      <w:pPr>
        <w:rPr>
          <w:rFonts w:hint="eastAsia"/>
          <w:spacing w:val="4"/>
        </w:rPr>
      </w:pPr>
    </w:p>
    <w:p w14:paraId="3AE1015B" w14:textId="77777777" w:rsidR="002B7263" w:rsidRDefault="002B7263" w:rsidP="002B7263">
      <w:pPr>
        <w:jc w:val="center"/>
        <w:rPr>
          <w:rFonts w:hint="eastAsia"/>
          <w:spacing w:val="4"/>
        </w:rPr>
      </w:pPr>
      <w:r>
        <w:rPr>
          <w:rFonts w:hint="eastAsia"/>
          <w:spacing w:val="4"/>
        </w:rPr>
        <w:t>記</w:t>
      </w:r>
    </w:p>
    <w:p w14:paraId="64FDDED7" w14:textId="77777777" w:rsidR="002B7263" w:rsidRDefault="002B726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CD10AA" w14:paraId="5B9CDA8C" w14:textId="77777777" w:rsidTr="002C01A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150" w:type="dxa"/>
            <w:vAlign w:val="center"/>
          </w:tcPr>
          <w:p w14:paraId="7A5AD5B0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輸入した三種病原体等の種類</w:t>
            </w:r>
          </w:p>
        </w:tc>
        <w:tc>
          <w:tcPr>
            <w:tcW w:w="5355" w:type="dxa"/>
            <w:vAlign w:val="center"/>
          </w:tcPr>
          <w:p w14:paraId="09C4BD3F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1C91" w14:paraId="04CC0A1B" w14:textId="77777777" w:rsidTr="002C01A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50" w:type="dxa"/>
            <w:vAlign w:val="center"/>
          </w:tcPr>
          <w:p w14:paraId="2B7923B2" w14:textId="77777777" w:rsidR="00591C91" w:rsidRDefault="00591C91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輸入数量</w:t>
            </w:r>
          </w:p>
        </w:tc>
        <w:tc>
          <w:tcPr>
            <w:tcW w:w="5355" w:type="dxa"/>
            <w:vAlign w:val="center"/>
          </w:tcPr>
          <w:p w14:paraId="615B40A6" w14:textId="77777777" w:rsidR="00591C91" w:rsidRDefault="00591C91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ｍｌ　　　本（毒素にあっては　　　　ｍｇ）</w:t>
            </w:r>
          </w:p>
        </w:tc>
      </w:tr>
      <w:tr w:rsidR="00CD10AA" w14:paraId="7093C182" w14:textId="77777777" w:rsidTr="002C01A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50" w:type="dxa"/>
            <w:vAlign w:val="center"/>
          </w:tcPr>
          <w:p w14:paraId="22AC7392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輸入の目的</w:t>
            </w:r>
          </w:p>
        </w:tc>
        <w:tc>
          <w:tcPr>
            <w:tcW w:w="5355" w:type="dxa"/>
            <w:vAlign w:val="center"/>
          </w:tcPr>
          <w:p w14:paraId="4CDA5FA3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0AA" w14:paraId="387966D5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6F739B80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輸出者の氏名又は名称</w:t>
            </w:r>
          </w:p>
        </w:tc>
        <w:tc>
          <w:tcPr>
            <w:tcW w:w="5355" w:type="dxa"/>
            <w:vAlign w:val="center"/>
          </w:tcPr>
          <w:p w14:paraId="41216055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0AA" w14:paraId="13C1E236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246ADDEF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輸出者の住所</w:t>
            </w:r>
          </w:p>
        </w:tc>
        <w:tc>
          <w:tcPr>
            <w:tcW w:w="5355" w:type="dxa"/>
            <w:vAlign w:val="center"/>
          </w:tcPr>
          <w:p w14:paraId="32D0EA86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0AA" w14:paraId="408DFF78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100FE8B1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輸入年月日</w:t>
            </w:r>
          </w:p>
        </w:tc>
        <w:tc>
          <w:tcPr>
            <w:tcW w:w="5355" w:type="dxa"/>
            <w:vAlign w:val="center"/>
          </w:tcPr>
          <w:p w14:paraId="4D5E952F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0AA" w14:paraId="49CD37BB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228E7ECE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輸送の方法</w:t>
            </w:r>
          </w:p>
        </w:tc>
        <w:tc>
          <w:tcPr>
            <w:tcW w:w="5355" w:type="dxa"/>
            <w:vAlign w:val="center"/>
          </w:tcPr>
          <w:p w14:paraId="4FA36101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0AA" w14:paraId="10192ED1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60DFEF00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輸入港名</w:t>
            </w:r>
          </w:p>
        </w:tc>
        <w:tc>
          <w:tcPr>
            <w:tcW w:w="5355" w:type="dxa"/>
            <w:vAlign w:val="center"/>
          </w:tcPr>
          <w:p w14:paraId="09E0CCB0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01A8" w14:paraId="45B1770C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3125C837" w14:textId="77777777" w:rsidR="002C01A8" w:rsidRPr="00341BD7" w:rsidRDefault="002C01A8" w:rsidP="002C01A8">
            <w:pPr>
              <w:rPr>
                <w:rFonts w:hint="eastAsia"/>
              </w:rPr>
            </w:pPr>
            <w:r w:rsidRPr="00341BD7">
              <w:rPr>
                <w:rFonts w:hint="eastAsia"/>
              </w:rPr>
              <w:t>部局等名</w:t>
            </w:r>
          </w:p>
        </w:tc>
        <w:tc>
          <w:tcPr>
            <w:tcW w:w="5355" w:type="dxa"/>
            <w:vAlign w:val="center"/>
          </w:tcPr>
          <w:p w14:paraId="117EB9FA" w14:textId="77777777" w:rsidR="002C01A8" w:rsidRDefault="002C01A8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01A8" w14:paraId="763AC85C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4430EF49" w14:textId="77777777" w:rsidR="002C01A8" w:rsidRDefault="002C01A8" w:rsidP="002C01A8">
            <w:r w:rsidRPr="00341BD7">
              <w:rPr>
                <w:rFonts w:hint="eastAsia"/>
              </w:rPr>
              <w:t>部局等の所在地</w:t>
            </w:r>
          </w:p>
        </w:tc>
        <w:tc>
          <w:tcPr>
            <w:tcW w:w="5355" w:type="dxa"/>
            <w:vAlign w:val="center"/>
          </w:tcPr>
          <w:p w14:paraId="24589AE3" w14:textId="77777777" w:rsidR="002C01A8" w:rsidRDefault="002C01A8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0AA" w14:paraId="438DBC08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48255FB7" w14:textId="77777777" w:rsidR="003D7A2F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輸入した三種病原体等に係る</w:t>
            </w:r>
          </w:p>
          <w:p w14:paraId="5CD5D7B4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所持の届出の有無</w:t>
            </w:r>
          </w:p>
        </w:tc>
        <w:tc>
          <w:tcPr>
            <w:tcW w:w="5355" w:type="dxa"/>
            <w:vAlign w:val="center"/>
          </w:tcPr>
          <w:p w14:paraId="12C107A2" w14:textId="77777777" w:rsidR="002C01A8" w:rsidRDefault="002C01A8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 w14:paraId="124E9344" w14:textId="77777777" w:rsidR="002C01A8" w:rsidRDefault="002C01A8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 w14:paraId="6B746121" w14:textId="77777777" w:rsidR="002C01A8" w:rsidRDefault="002C01A8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（届出年月日：　　　　　　　）</w:t>
            </w:r>
          </w:p>
          <w:p w14:paraId="6ABF2F7D" w14:textId="77777777" w:rsidR="00CD10AA" w:rsidRDefault="002C01A8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（選択項目を■）　　</w:t>
            </w:r>
          </w:p>
        </w:tc>
      </w:tr>
      <w:tr w:rsidR="00CD10AA" w14:paraId="66D63A61" w14:textId="77777777" w:rsidTr="002C01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0" w:type="dxa"/>
            <w:vAlign w:val="center"/>
          </w:tcPr>
          <w:p w14:paraId="2F734EC8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355" w:type="dxa"/>
            <w:vAlign w:val="center"/>
          </w:tcPr>
          <w:p w14:paraId="75A21A42" w14:textId="77777777" w:rsidR="00CD10AA" w:rsidRDefault="00CD10AA" w:rsidP="002C0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38A845D" w14:textId="77777777" w:rsidR="002C01A8" w:rsidRDefault="00CD10AA">
      <w:pPr>
        <w:ind w:left="737" w:hanging="737"/>
        <w:rPr>
          <w:rFonts w:hint="eastAsia"/>
        </w:rPr>
      </w:pPr>
      <w:r>
        <w:rPr>
          <w:rFonts w:hint="eastAsia"/>
        </w:rPr>
        <w:t>備考</w:t>
      </w:r>
    </w:p>
    <w:p w14:paraId="3404B78E" w14:textId="77777777" w:rsidR="00CD10AA" w:rsidRDefault="002C01A8" w:rsidP="002C01A8">
      <w:pPr>
        <w:ind w:firstLineChars="100" w:firstLine="210"/>
        <w:jc w:val="left"/>
        <w:rPr>
          <w:rFonts w:hint="eastAsia"/>
        </w:rPr>
      </w:pPr>
      <w:r w:rsidRPr="002C01A8">
        <w:rPr>
          <w:rFonts w:hint="eastAsia"/>
        </w:rPr>
        <w:t>輸入した三種病原体等の所持を行う場合であって，その届出をしていないときは，感染症の予防及び感染症の患者に対する医療に関する法律第56条の16の規定に基づき，別途届出すること。</w:t>
      </w:r>
    </w:p>
    <w:sectPr w:rsidR="00CD10AA">
      <w:pgSz w:w="11906" w:h="16838" w:code="9"/>
      <w:pgMar w:top="964" w:right="1701" w:bottom="96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C91"/>
    <w:rsid w:val="001B4280"/>
    <w:rsid w:val="002B7263"/>
    <w:rsid w:val="002C01A8"/>
    <w:rsid w:val="003D7A2F"/>
    <w:rsid w:val="00591C91"/>
    <w:rsid w:val="007A7300"/>
    <w:rsid w:val="00B2620B"/>
    <w:rsid w:val="00C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50E5A"/>
  <w15:chartTrackingRefBased/>
  <w15:docId w15:val="{443304B9-1F60-490C-994C-C02D6ED2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2022-03-25T01:17:00Z</dcterms:created>
  <dcterms:modified xsi:type="dcterms:W3CDTF">2022-03-25T01:17:00Z</dcterms:modified>
</cp:coreProperties>
</file>