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8A5" w14:textId="77777777" w:rsidR="00912975" w:rsidRDefault="00912975" w:rsidP="009100C2">
      <w:pPr>
        <w:spacing w:line="280" w:lineRule="exact"/>
        <w:rPr>
          <w:rFonts w:hint="eastAsia"/>
        </w:rPr>
      </w:pPr>
      <w:r>
        <w:rPr>
          <w:rFonts w:hint="eastAsia"/>
        </w:rPr>
        <w:t>別紙様式</w:t>
      </w:r>
      <w:r w:rsidR="008F5695">
        <w:rPr>
          <w:rFonts w:hint="eastAsia"/>
        </w:rPr>
        <w:t>３</w:t>
      </w:r>
      <w:r w:rsidR="009E6A7F">
        <w:rPr>
          <w:rFonts w:hint="eastAsia"/>
        </w:rPr>
        <w:t>（</w:t>
      </w:r>
      <w:r>
        <w:rPr>
          <w:rFonts w:hint="eastAsia"/>
        </w:rPr>
        <w:t>第20条関係</w:t>
      </w:r>
      <w:r w:rsidR="009E6A7F">
        <w:rPr>
          <w:rFonts w:hint="eastAsia"/>
        </w:rPr>
        <w:t>）</w:t>
      </w:r>
    </w:p>
    <w:p w14:paraId="73D469AE" w14:textId="77777777" w:rsidR="009100C2" w:rsidRDefault="009100C2" w:rsidP="009100C2">
      <w:pPr>
        <w:spacing w:line="120" w:lineRule="exact"/>
        <w:rPr>
          <w:rFonts w:hint="eastAsia"/>
        </w:rPr>
      </w:pPr>
    </w:p>
    <w:p w14:paraId="36E72CF3" w14:textId="77777777" w:rsidR="00912975" w:rsidRDefault="008F5695" w:rsidP="009100C2">
      <w:pPr>
        <w:spacing w:line="280" w:lineRule="exact"/>
        <w:jc w:val="center"/>
        <w:rPr>
          <w:rFonts w:hint="eastAsia"/>
        </w:rPr>
      </w:pPr>
      <w:r w:rsidRPr="008F5695">
        <w:rPr>
          <w:rFonts w:hint="eastAsia"/>
        </w:rPr>
        <w:t>特定病原体等及び監視伝染病病原体滅菌譲渡届</w:t>
      </w:r>
    </w:p>
    <w:p w14:paraId="5DB4401D" w14:textId="77777777" w:rsidR="00912975" w:rsidRDefault="00912975" w:rsidP="009100C2">
      <w:pPr>
        <w:spacing w:line="280" w:lineRule="exact"/>
        <w:rPr>
          <w:rFonts w:hint="eastAsia"/>
        </w:rPr>
      </w:pPr>
    </w:p>
    <w:p w14:paraId="670C9091" w14:textId="77777777" w:rsidR="00912975" w:rsidRDefault="00912975" w:rsidP="009100C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総長　殿</w:t>
      </w:r>
    </w:p>
    <w:p w14:paraId="68130A6D" w14:textId="77777777" w:rsidR="00912975" w:rsidRDefault="00912975" w:rsidP="009100C2">
      <w:pPr>
        <w:spacing w:line="280" w:lineRule="exact"/>
        <w:rPr>
          <w:rFonts w:hint="eastAsia"/>
        </w:rPr>
      </w:pPr>
    </w:p>
    <w:p w14:paraId="3D83EC30" w14:textId="77777777" w:rsidR="00912975" w:rsidRDefault="0091297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届出年月日</w:t>
      </w:r>
      <w:r w:rsidR="008F5695">
        <w:rPr>
          <w:rFonts w:hint="eastAsia"/>
        </w:rPr>
        <w:tab/>
      </w:r>
      <w:r>
        <w:rPr>
          <w:rFonts w:hint="eastAsia"/>
        </w:rPr>
        <w:t>年</w:t>
      </w:r>
      <w:r w:rsidR="008F5695">
        <w:rPr>
          <w:rFonts w:hint="eastAsia"/>
        </w:rPr>
        <w:tab/>
      </w:r>
      <w:r>
        <w:rPr>
          <w:rFonts w:hint="eastAsia"/>
        </w:rPr>
        <w:t>月</w:t>
      </w:r>
      <w:r w:rsidR="008F5695">
        <w:rPr>
          <w:rFonts w:hint="eastAsia"/>
        </w:rPr>
        <w:tab/>
      </w:r>
      <w:r>
        <w:rPr>
          <w:rFonts w:hint="eastAsia"/>
        </w:rPr>
        <w:t>日</w:t>
      </w:r>
      <w:r w:rsidR="008F5695">
        <w:rPr>
          <w:rFonts w:hint="eastAsia"/>
        </w:rPr>
        <w:t xml:space="preserve">　</w:t>
      </w:r>
    </w:p>
    <w:p w14:paraId="0908B932" w14:textId="77777777" w:rsidR="00912975" w:rsidRDefault="0091297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届出者</w:t>
      </w:r>
      <w:r w:rsidR="008F5695">
        <w:rPr>
          <w:rFonts w:hint="eastAsia"/>
        </w:rPr>
        <w:t>（</w:t>
      </w:r>
      <w:r>
        <w:rPr>
          <w:rFonts w:hint="eastAsia"/>
        </w:rPr>
        <w:t>部局等の長</w:t>
      </w:r>
      <w:r w:rsidR="008F5695">
        <w:rPr>
          <w:rFonts w:hint="eastAsia"/>
        </w:rPr>
        <w:t>）</w:t>
      </w:r>
      <w:r w:rsidR="008F5695">
        <w:rPr>
          <w:rFonts w:hint="eastAsia"/>
        </w:rPr>
        <w:tab/>
      </w:r>
      <w:r w:rsidR="008F5695">
        <w:rPr>
          <w:rFonts w:hint="eastAsia"/>
        </w:rPr>
        <w:tab/>
        <w:t xml:space="preserve">　　</w:t>
      </w:r>
    </w:p>
    <w:p w14:paraId="2EB558C8" w14:textId="77777777" w:rsidR="00912975" w:rsidRDefault="008F569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部局等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7E1BAB2C" w14:textId="37D65F77" w:rsidR="00912975" w:rsidRDefault="008F569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</w:t>
      </w:r>
      <w:r w:rsidR="008F4E1D">
        <w:rPr>
          <w:rFonts w:hint="eastAsia"/>
        </w:rPr>
        <w:t xml:space="preserve">　　　</w:t>
      </w:r>
    </w:p>
    <w:p w14:paraId="0682B1DF" w14:textId="77777777" w:rsidR="00912975" w:rsidRDefault="008F569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実験責任者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5EEE674A" w14:textId="77777777" w:rsidR="00912975" w:rsidRDefault="008F5695" w:rsidP="009100C2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職名・氏名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</w:p>
    <w:p w14:paraId="7AFD7352" w14:textId="77777777" w:rsidR="00912975" w:rsidRDefault="00912975" w:rsidP="009100C2">
      <w:pPr>
        <w:spacing w:line="280" w:lineRule="exact"/>
        <w:rPr>
          <w:rFonts w:hint="eastAsia"/>
        </w:rPr>
      </w:pPr>
    </w:p>
    <w:p w14:paraId="683E1124" w14:textId="77777777" w:rsidR="00912975" w:rsidRDefault="00912975" w:rsidP="009100C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  <w:r w:rsidR="008F5695" w:rsidRPr="008F5695">
        <w:rPr>
          <w:rFonts w:hint="eastAsia"/>
        </w:rPr>
        <w:t>国立大学法人北海道大学病原体等安全管理規程第20条第３項の規定に基づき，下記のとおり届出します。</w:t>
      </w:r>
    </w:p>
    <w:p w14:paraId="302471C3" w14:textId="77777777" w:rsidR="009100C2" w:rsidRDefault="009100C2" w:rsidP="009100C2">
      <w:pPr>
        <w:spacing w:line="120" w:lineRule="exact"/>
        <w:rPr>
          <w:rFonts w:hint="eastAsia"/>
        </w:rPr>
      </w:pPr>
    </w:p>
    <w:p w14:paraId="012D1DF6" w14:textId="77777777" w:rsidR="008F5695" w:rsidRDefault="008F5695" w:rsidP="009100C2">
      <w:pPr>
        <w:spacing w:line="2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3AE30ADC" w14:textId="77777777" w:rsidR="006E1BEC" w:rsidRDefault="006E1BEC" w:rsidP="009100C2">
      <w:pPr>
        <w:spacing w:line="280" w:lineRule="exact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4536"/>
      </w:tblGrid>
      <w:tr w:rsidR="00912975" w14:paraId="11D5A115" w14:textId="77777777" w:rsidTr="008F5695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3969" w:type="dxa"/>
            <w:gridSpan w:val="2"/>
            <w:vAlign w:val="center"/>
          </w:tcPr>
          <w:p w14:paraId="33245F02" w14:textId="77777777" w:rsidR="00912975" w:rsidRDefault="008F5695" w:rsidP="006675E6">
            <w:pPr>
              <w:rPr>
                <w:rFonts w:hint="eastAsia"/>
              </w:rPr>
            </w:pPr>
            <w:r w:rsidRPr="008F5695">
              <w:rPr>
                <w:rFonts w:hint="eastAsia"/>
              </w:rPr>
              <w:t>滅菌譲渡する病原体等の種類及びBSL等</w:t>
            </w:r>
          </w:p>
        </w:tc>
        <w:tc>
          <w:tcPr>
            <w:tcW w:w="4536" w:type="dxa"/>
            <w:vAlign w:val="center"/>
          </w:tcPr>
          <w:p w14:paraId="155DA0CD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種類：</w:t>
            </w:r>
          </w:p>
          <w:p w14:paraId="43EEA07B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BSL ：</w:t>
            </w:r>
          </w:p>
          <w:p w14:paraId="348F5784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□二種病原体等</w:t>
            </w:r>
          </w:p>
          <w:p w14:paraId="7A1D2BB5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□三種病原体等</w:t>
            </w:r>
          </w:p>
          <w:p w14:paraId="4C22A6E7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□家畜伝染病病原体</w:t>
            </w:r>
          </w:p>
          <w:p w14:paraId="6869D856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□届出伝染病等病原体</w:t>
            </w:r>
          </w:p>
          <w:p w14:paraId="3F9D5513" w14:textId="77777777" w:rsidR="0091297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D50E88" w14:paraId="036F5268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4B915AAD" w14:textId="77777777" w:rsidR="00D50E88" w:rsidRDefault="008F5695" w:rsidP="009100C2">
            <w:pPr>
              <w:rPr>
                <w:rFonts w:hint="eastAsia"/>
              </w:rPr>
            </w:pPr>
            <w:r w:rsidRPr="008F5695">
              <w:rPr>
                <w:rFonts w:hint="eastAsia"/>
              </w:rPr>
              <w:t>滅菌譲渡数量</w:t>
            </w:r>
          </w:p>
        </w:tc>
        <w:tc>
          <w:tcPr>
            <w:tcW w:w="4536" w:type="dxa"/>
            <w:vAlign w:val="center"/>
          </w:tcPr>
          <w:p w14:paraId="22507398" w14:textId="77777777" w:rsidR="00D50E88" w:rsidRDefault="00104EB8" w:rsidP="00104E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50E88">
              <w:rPr>
                <w:rFonts w:hint="eastAsia"/>
              </w:rPr>
              <w:t>ｍｌ　　本（毒素にあっては　　　ｍｇ）</w:t>
            </w:r>
          </w:p>
        </w:tc>
      </w:tr>
      <w:tr w:rsidR="00912975" w14:paraId="2FDC714C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60B91E7F" w14:textId="77777777" w:rsidR="00912975" w:rsidRDefault="00912975" w:rsidP="009100C2">
            <w:pPr>
              <w:rPr>
                <w:rFonts w:hint="eastAsia"/>
              </w:rPr>
            </w:pPr>
            <w:r>
              <w:rPr>
                <w:rFonts w:hint="eastAsia"/>
              </w:rPr>
              <w:t>滅菌譲渡の理由</w:t>
            </w:r>
          </w:p>
        </w:tc>
        <w:tc>
          <w:tcPr>
            <w:tcW w:w="4536" w:type="dxa"/>
            <w:vAlign w:val="center"/>
          </w:tcPr>
          <w:p w14:paraId="38D3C940" w14:textId="77777777" w:rsidR="00912975" w:rsidRDefault="00912975" w:rsidP="009100C2">
            <w:pPr>
              <w:rPr>
                <w:rFonts w:hint="eastAsia"/>
              </w:rPr>
            </w:pPr>
          </w:p>
        </w:tc>
      </w:tr>
      <w:tr w:rsidR="00912975" w14:paraId="179E7513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36F32A4E" w14:textId="77777777" w:rsidR="00912975" w:rsidRDefault="00912975" w:rsidP="009100C2">
            <w:pPr>
              <w:rPr>
                <w:rFonts w:hint="eastAsia"/>
              </w:rPr>
            </w:pPr>
            <w:r>
              <w:rPr>
                <w:rFonts w:hint="eastAsia"/>
              </w:rPr>
              <w:t>滅菌譲渡の理由の発生日</w:t>
            </w:r>
          </w:p>
        </w:tc>
        <w:tc>
          <w:tcPr>
            <w:tcW w:w="4536" w:type="dxa"/>
            <w:vAlign w:val="center"/>
          </w:tcPr>
          <w:p w14:paraId="29AAC6EF" w14:textId="77777777" w:rsidR="00912975" w:rsidRDefault="00912975" w:rsidP="009100C2">
            <w:pPr>
              <w:rPr>
                <w:rFonts w:hint="eastAsia"/>
              </w:rPr>
            </w:pPr>
          </w:p>
        </w:tc>
      </w:tr>
      <w:tr w:rsidR="00912975" w14:paraId="6110369B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34FE20DC" w14:textId="77777777" w:rsidR="00912975" w:rsidRDefault="00912975" w:rsidP="009100C2">
            <w:pPr>
              <w:rPr>
                <w:rFonts w:hint="eastAsia"/>
              </w:rPr>
            </w:pPr>
            <w:r>
              <w:rPr>
                <w:rFonts w:hint="eastAsia"/>
              </w:rPr>
              <w:t>滅菌譲渡の方法</w:t>
            </w:r>
          </w:p>
        </w:tc>
        <w:tc>
          <w:tcPr>
            <w:tcW w:w="4536" w:type="dxa"/>
            <w:vAlign w:val="center"/>
          </w:tcPr>
          <w:p w14:paraId="143F724A" w14:textId="77777777" w:rsidR="00912975" w:rsidRDefault="00912975" w:rsidP="009100C2">
            <w:pPr>
              <w:rPr>
                <w:rFonts w:hint="eastAsia"/>
              </w:rPr>
            </w:pPr>
          </w:p>
        </w:tc>
      </w:tr>
      <w:tr w:rsidR="00912975" w14:paraId="3F2B877B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460BBB37" w14:textId="77777777" w:rsidR="00912975" w:rsidRDefault="00912975" w:rsidP="009100C2">
            <w:pPr>
              <w:rPr>
                <w:rFonts w:hint="eastAsia"/>
              </w:rPr>
            </w:pPr>
            <w:r>
              <w:rPr>
                <w:rFonts w:hint="eastAsia"/>
              </w:rPr>
              <w:t>滅菌譲渡の予定日</w:t>
            </w:r>
          </w:p>
        </w:tc>
        <w:tc>
          <w:tcPr>
            <w:tcW w:w="4536" w:type="dxa"/>
            <w:vAlign w:val="center"/>
          </w:tcPr>
          <w:p w14:paraId="4B19FDD4" w14:textId="77777777" w:rsidR="00912975" w:rsidRDefault="00912975" w:rsidP="009100C2">
            <w:pPr>
              <w:rPr>
                <w:rFonts w:hint="eastAsia"/>
              </w:rPr>
            </w:pPr>
          </w:p>
        </w:tc>
      </w:tr>
      <w:tr w:rsidR="008F5695" w14:paraId="412D69DD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03F94EE2" w14:textId="77777777" w:rsidR="008F5695" w:rsidRPr="003F7E9C" w:rsidRDefault="008F5695" w:rsidP="009100C2">
            <w:pPr>
              <w:rPr>
                <w:rFonts w:hint="eastAsia"/>
              </w:rPr>
            </w:pPr>
            <w:r w:rsidRPr="003F7E9C">
              <w:rPr>
                <w:rFonts w:hint="eastAsia"/>
              </w:rPr>
              <w:t>部局等名</w:t>
            </w:r>
          </w:p>
        </w:tc>
        <w:tc>
          <w:tcPr>
            <w:tcW w:w="4536" w:type="dxa"/>
            <w:vAlign w:val="center"/>
          </w:tcPr>
          <w:p w14:paraId="0E53D560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66D47BDC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064320A6" w14:textId="77777777" w:rsidR="008F5695" w:rsidRPr="003F7E9C" w:rsidRDefault="008F5695" w:rsidP="009100C2">
            <w:pPr>
              <w:rPr>
                <w:rFonts w:hint="eastAsia"/>
              </w:rPr>
            </w:pPr>
            <w:r w:rsidRPr="003F7E9C">
              <w:rPr>
                <w:rFonts w:hint="eastAsia"/>
              </w:rPr>
              <w:t>部局等の所在地</w:t>
            </w:r>
          </w:p>
        </w:tc>
        <w:tc>
          <w:tcPr>
            <w:tcW w:w="4536" w:type="dxa"/>
            <w:vAlign w:val="center"/>
          </w:tcPr>
          <w:p w14:paraId="58484038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2967B43C" w14:textId="77777777" w:rsidTr="009100C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69" w:type="dxa"/>
            <w:gridSpan w:val="2"/>
            <w:vAlign w:val="center"/>
          </w:tcPr>
          <w:p w14:paraId="00A086C2" w14:textId="77777777" w:rsidR="008F5695" w:rsidRDefault="008F5695" w:rsidP="009100C2">
            <w:r w:rsidRPr="003F7E9C">
              <w:rPr>
                <w:rFonts w:hint="eastAsia"/>
              </w:rPr>
              <w:t>所持許可番号</w:t>
            </w:r>
          </w:p>
        </w:tc>
        <w:tc>
          <w:tcPr>
            <w:tcW w:w="4536" w:type="dxa"/>
            <w:vAlign w:val="center"/>
          </w:tcPr>
          <w:p w14:paraId="295E802B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1E2B2EC6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 w:val="restart"/>
            <w:vAlign w:val="center"/>
          </w:tcPr>
          <w:p w14:paraId="0A7A3323" w14:textId="77777777" w:rsidR="008F5695" w:rsidRPr="00D17F7E" w:rsidRDefault="008F5695" w:rsidP="00D17F7E">
            <w:pPr>
              <w:jc w:val="left"/>
              <w:rPr>
                <w:rFonts w:hint="eastAsia"/>
              </w:rPr>
            </w:pPr>
            <w:r w:rsidRPr="00D17F7E">
              <w:rPr>
                <w:rFonts w:hint="eastAsia"/>
              </w:rPr>
              <w:t>譲渡先</w:t>
            </w:r>
          </w:p>
        </w:tc>
        <w:tc>
          <w:tcPr>
            <w:tcW w:w="2976" w:type="dxa"/>
            <w:vAlign w:val="center"/>
          </w:tcPr>
          <w:p w14:paraId="0D086C92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相手機関（部局等）名</w:t>
            </w:r>
          </w:p>
        </w:tc>
        <w:tc>
          <w:tcPr>
            <w:tcW w:w="4536" w:type="dxa"/>
            <w:vAlign w:val="center"/>
          </w:tcPr>
          <w:p w14:paraId="1739C444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536F83CF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extDirection w:val="tbRlV"/>
            <w:vAlign w:val="center"/>
          </w:tcPr>
          <w:p w14:paraId="79AE1763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26C43507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相手機関（部局等）の所在地</w:t>
            </w:r>
          </w:p>
        </w:tc>
        <w:tc>
          <w:tcPr>
            <w:tcW w:w="4536" w:type="dxa"/>
            <w:vAlign w:val="center"/>
          </w:tcPr>
          <w:p w14:paraId="503319BF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5B919180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extDirection w:val="tbRlV"/>
            <w:vAlign w:val="center"/>
          </w:tcPr>
          <w:p w14:paraId="78208AB7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13768B9D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所持許可番号</w:t>
            </w:r>
          </w:p>
        </w:tc>
        <w:tc>
          <w:tcPr>
            <w:tcW w:w="4536" w:type="dxa"/>
            <w:vAlign w:val="center"/>
          </w:tcPr>
          <w:p w14:paraId="45D6C6B3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55B9E6D1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extDirection w:val="tbRlV"/>
            <w:vAlign w:val="center"/>
          </w:tcPr>
          <w:p w14:paraId="7A87B87C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43BD56D9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電話番号及びFAX番号</w:t>
            </w:r>
          </w:p>
        </w:tc>
        <w:tc>
          <w:tcPr>
            <w:tcW w:w="4536" w:type="dxa"/>
            <w:vAlign w:val="center"/>
          </w:tcPr>
          <w:p w14:paraId="51B98897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331A4550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extDirection w:val="tbRlV"/>
            <w:vAlign w:val="center"/>
          </w:tcPr>
          <w:p w14:paraId="57D8B139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2F13B49F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2204F43B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490FE540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extDirection w:val="tbRlV"/>
            <w:vAlign w:val="center"/>
          </w:tcPr>
          <w:p w14:paraId="11E1EBA7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231A1420" w14:textId="77777777" w:rsidR="008F5695" w:rsidRPr="00E155DC" w:rsidRDefault="008F5695" w:rsidP="009100C2">
            <w:pPr>
              <w:rPr>
                <w:rFonts w:hint="eastAsia"/>
              </w:rPr>
            </w:pPr>
            <w:r w:rsidRPr="00E155DC">
              <w:rPr>
                <w:rFonts w:hint="eastAsia"/>
              </w:rPr>
              <w:t>担当者の氏名及び所属部署名</w:t>
            </w:r>
          </w:p>
        </w:tc>
        <w:tc>
          <w:tcPr>
            <w:tcW w:w="4536" w:type="dxa"/>
            <w:vAlign w:val="center"/>
          </w:tcPr>
          <w:p w14:paraId="3A82DAC7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1EEB18B9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93" w:type="dxa"/>
            <w:vMerge/>
            <w:textDirection w:val="tbRlV"/>
            <w:vAlign w:val="center"/>
          </w:tcPr>
          <w:p w14:paraId="01DAA3BE" w14:textId="77777777" w:rsidR="008F5695" w:rsidRDefault="008F5695" w:rsidP="00D17F7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3BC85B2F" w14:textId="77777777" w:rsidR="008F5695" w:rsidRPr="00E155DC" w:rsidRDefault="008F5695" w:rsidP="009100C2">
            <w:pPr>
              <w:rPr>
                <w:rFonts w:hint="eastAsia"/>
              </w:rPr>
            </w:pPr>
            <w:r w:rsidRPr="008F5695">
              <w:rPr>
                <w:rFonts w:hint="eastAsia"/>
              </w:rPr>
              <w:t>移動方法</w:t>
            </w:r>
          </w:p>
        </w:tc>
        <w:tc>
          <w:tcPr>
            <w:tcW w:w="4536" w:type="dxa"/>
            <w:vAlign w:val="center"/>
          </w:tcPr>
          <w:p w14:paraId="105EE588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□郵便</w:t>
            </w:r>
          </w:p>
          <w:p w14:paraId="23985984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□配達業者</w:t>
            </w:r>
          </w:p>
          <w:p w14:paraId="26AEDEE4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□持参</w:t>
            </w:r>
          </w:p>
          <w:p w14:paraId="1DA9A4AD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 w14:paraId="101F3E24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）</w:t>
            </w:r>
          </w:p>
          <w:p w14:paraId="199FB4E3" w14:textId="77777777" w:rsidR="008F5695" w:rsidRDefault="008F5695" w:rsidP="009100C2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（選択項目を■）</w:t>
            </w:r>
          </w:p>
        </w:tc>
      </w:tr>
      <w:tr w:rsidR="008F5695" w14:paraId="681FE895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 w:val="restart"/>
            <w:vAlign w:val="center"/>
          </w:tcPr>
          <w:p w14:paraId="3C2023C9" w14:textId="77777777" w:rsidR="008F5695" w:rsidRPr="00D17F7E" w:rsidRDefault="008F5695" w:rsidP="00D17F7E">
            <w:pPr>
              <w:jc w:val="left"/>
              <w:rPr>
                <w:rFonts w:hint="eastAsia"/>
                <w:spacing w:val="-10"/>
              </w:rPr>
            </w:pPr>
            <w:r w:rsidRPr="00D17F7E">
              <w:rPr>
                <w:rFonts w:hint="eastAsia"/>
                <w:spacing w:val="-10"/>
              </w:rPr>
              <w:t>事務上の連絡先</w:t>
            </w:r>
          </w:p>
        </w:tc>
        <w:tc>
          <w:tcPr>
            <w:tcW w:w="2976" w:type="dxa"/>
            <w:vAlign w:val="center"/>
          </w:tcPr>
          <w:p w14:paraId="3809A0CC" w14:textId="77777777" w:rsidR="008F5695" w:rsidRPr="00C42BCB" w:rsidRDefault="008F5695" w:rsidP="009100C2">
            <w:pPr>
              <w:rPr>
                <w:rFonts w:hint="eastAsia"/>
              </w:rPr>
            </w:pPr>
            <w:r w:rsidRPr="00C42BCB">
              <w:rPr>
                <w:rFonts w:hint="eastAsia"/>
              </w:rPr>
              <w:t>部局等名</w:t>
            </w:r>
          </w:p>
        </w:tc>
        <w:tc>
          <w:tcPr>
            <w:tcW w:w="4536" w:type="dxa"/>
            <w:vAlign w:val="center"/>
          </w:tcPr>
          <w:p w14:paraId="646A9696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0DA915B0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vAlign w:val="center"/>
          </w:tcPr>
          <w:p w14:paraId="2B2A9224" w14:textId="77777777" w:rsidR="008F5695" w:rsidRDefault="008F5695" w:rsidP="009100C2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1B354C24" w14:textId="77777777" w:rsidR="008F5695" w:rsidRPr="00C42BCB" w:rsidRDefault="008F5695" w:rsidP="009100C2">
            <w:pPr>
              <w:rPr>
                <w:rFonts w:hint="eastAsia"/>
              </w:rPr>
            </w:pPr>
            <w:r w:rsidRPr="00C42BCB">
              <w:rPr>
                <w:rFonts w:hint="eastAsia"/>
              </w:rPr>
              <w:t>部局等の所在地</w:t>
            </w:r>
          </w:p>
        </w:tc>
        <w:tc>
          <w:tcPr>
            <w:tcW w:w="4536" w:type="dxa"/>
            <w:vAlign w:val="center"/>
          </w:tcPr>
          <w:p w14:paraId="66B6CB7B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71D95DE9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vAlign w:val="center"/>
          </w:tcPr>
          <w:p w14:paraId="2AB1B8E9" w14:textId="77777777" w:rsidR="008F5695" w:rsidRDefault="008F5695" w:rsidP="009100C2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7F0F906B" w14:textId="77777777" w:rsidR="008F5695" w:rsidRPr="00C42BCB" w:rsidRDefault="008F5695" w:rsidP="009100C2">
            <w:pPr>
              <w:rPr>
                <w:rFonts w:hint="eastAsia"/>
              </w:rPr>
            </w:pPr>
            <w:r w:rsidRPr="00C42BCB">
              <w:rPr>
                <w:rFonts w:hint="eastAsia"/>
              </w:rPr>
              <w:t>電話番号及びFAX番号</w:t>
            </w:r>
          </w:p>
        </w:tc>
        <w:tc>
          <w:tcPr>
            <w:tcW w:w="4536" w:type="dxa"/>
            <w:vAlign w:val="center"/>
          </w:tcPr>
          <w:p w14:paraId="1324478B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7E7E0EDA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vAlign w:val="center"/>
          </w:tcPr>
          <w:p w14:paraId="3AF4993F" w14:textId="77777777" w:rsidR="008F5695" w:rsidRDefault="008F5695" w:rsidP="009100C2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54A7EB6A" w14:textId="77777777" w:rsidR="008F5695" w:rsidRPr="00C42BCB" w:rsidRDefault="008F5695" w:rsidP="009100C2">
            <w:pPr>
              <w:rPr>
                <w:rFonts w:hint="eastAsia"/>
              </w:rPr>
            </w:pPr>
            <w:r w:rsidRPr="00C42BCB">
              <w:rPr>
                <w:rFonts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48FF2011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4A461981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vAlign w:val="center"/>
          </w:tcPr>
          <w:p w14:paraId="450CC9DD" w14:textId="77777777" w:rsidR="008F5695" w:rsidRDefault="008F5695" w:rsidP="009100C2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16A9091E" w14:textId="77777777" w:rsidR="008F5695" w:rsidRDefault="008F5695" w:rsidP="009100C2">
            <w:r w:rsidRPr="00C42BCB">
              <w:rPr>
                <w:rFonts w:hint="eastAsia"/>
              </w:rPr>
              <w:t>担当者の氏名及び所属部署名</w:t>
            </w:r>
          </w:p>
        </w:tc>
        <w:tc>
          <w:tcPr>
            <w:tcW w:w="4536" w:type="dxa"/>
            <w:vAlign w:val="center"/>
          </w:tcPr>
          <w:p w14:paraId="6DCF719A" w14:textId="77777777" w:rsidR="008F5695" w:rsidRDefault="008F5695" w:rsidP="009100C2">
            <w:pPr>
              <w:rPr>
                <w:rFonts w:hint="eastAsia"/>
              </w:rPr>
            </w:pPr>
          </w:p>
        </w:tc>
      </w:tr>
      <w:tr w:rsidR="008F5695" w14:paraId="4BA2068D" w14:textId="77777777" w:rsidTr="00D17F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Align w:val="center"/>
          </w:tcPr>
          <w:p w14:paraId="7E4D4DBD" w14:textId="77777777" w:rsidR="008F5695" w:rsidRDefault="008F5695" w:rsidP="009100C2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2" w:type="dxa"/>
            <w:gridSpan w:val="2"/>
            <w:vAlign w:val="center"/>
          </w:tcPr>
          <w:p w14:paraId="76AC50BB" w14:textId="77777777" w:rsidR="008F5695" w:rsidRDefault="008F5695" w:rsidP="009100C2">
            <w:pPr>
              <w:rPr>
                <w:rFonts w:hint="eastAsia"/>
              </w:rPr>
            </w:pPr>
          </w:p>
        </w:tc>
      </w:tr>
    </w:tbl>
    <w:p w14:paraId="21E2295D" w14:textId="77777777" w:rsidR="00912975" w:rsidRDefault="00912975" w:rsidP="009100C2">
      <w:pPr>
        <w:spacing w:line="280" w:lineRule="exact"/>
        <w:rPr>
          <w:rFonts w:hint="eastAsia"/>
        </w:rPr>
      </w:pPr>
      <w:r>
        <w:rPr>
          <w:rFonts w:hint="eastAsia"/>
        </w:rPr>
        <w:t>備考</w:t>
      </w:r>
    </w:p>
    <w:p w14:paraId="7C599BF7" w14:textId="77777777" w:rsidR="008F5695" w:rsidRDefault="00912975" w:rsidP="009100C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  <w:r w:rsidR="008F5695" w:rsidRPr="008F5695">
        <w:rPr>
          <w:rFonts w:hint="eastAsia"/>
        </w:rPr>
        <w:t>１　「所持許可番号」欄については，二種病原体等又は家畜伝染病病原体の場合のみ記</w:t>
      </w:r>
      <w:r w:rsidR="008F5695">
        <w:rPr>
          <w:rFonts w:hint="eastAsia"/>
        </w:rPr>
        <w:t xml:space="preserve">　　</w:t>
      </w:r>
      <w:r w:rsidR="008F5695" w:rsidRPr="008F5695">
        <w:rPr>
          <w:rFonts w:hint="eastAsia"/>
        </w:rPr>
        <w:t>載すること。</w:t>
      </w:r>
    </w:p>
    <w:p w14:paraId="14C14200" w14:textId="77777777" w:rsidR="00912975" w:rsidRDefault="008F5695" w:rsidP="009100C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  <w:r w:rsidRPr="008F5695">
        <w:rPr>
          <w:rFonts w:hint="eastAsia"/>
        </w:rPr>
        <w:t>２　「譲渡先」欄については，譲渡の場合のみ記載すること。なお，「担当者の氏名及び</w:t>
      </w:r>
      <w:r>
        <w:rPr>
          <w:rFonts w:hint="eastAsia"/>
        </w:rPr>
        <w:t xml:space="preserve">　　</w:t>
      </w:r>
      <w:r w:rsidRPr="008F5695">
        <w:rPr>
          <w:rFonts w:hint="eastAsia"/>
        </w:rPr>
        <w:t>所属部署名」欄は，学内への譲渡の場合，実験責任者及びその所属部局等を記載する</w:t>
      </w:r>
      <w:r>
        <w:rPr>
          <w:rFonts w:hint="eastAsia"/>
        </w:rPr>
        <w:t xml:space="preserve">　　</w:t>
      </w:r>
      <w:r w:rsidRPr="008F5695">
        <w:rPr>
          <w:rFonts w:hint="eastAsia"/>
        </w:rPr>
        <w:t>こと。</w:t>
      </w:r>
    </w:p>
    <w:sectPr w:rsidR="00912975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28F5" w14:textId="77777777" w:rsidR="00747FFA" w:rsidRDefault="00747FFA" w:rsidP="00D17F7E">
      <w:r>
        <w:separator/>
      </w:r>
    </w:p>
  </w:endnote>
  <w:endnote w:type="continuationSeparator" w:id="0">
    <w:p w14:paraId="273DD47C" w14:textId="77777777" w:rsidR="00747FFA" w:rsidRDefault="00747FFA" w:rsidP="00D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5792" w14:textId="77777777" w:rsidR="00747FFA" w:rsidRDefault="00747FFA" w:rsidP="00D17F7E">
      <w:r>
        <w:separator/>
      </w:r>
    </w:p>
  </w:footnote>
  <w:footnote w:type="continuationSeparator" w:id="0">
    <w:p w14:paraId="39E7C6B8" w14:textId="77777777" w:rsidR="00747FFA" w:rsidRDefault="00747FFA" w:rsidP="00D1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244"/>
    <w:rsid w:val="00104EB8"/>
    <w:rsid w:val="00432023"/>
    <w:rsid w:val="0050214B"/>
    <w:rsid w:val="005F7C93"/>
    <w:rsid w:val="006675E6"/>
    <w:rsid w:val="006E1BEC"/>
    <w:rsid w:val="00747FFA"/>
    <w:rsid w:val="008E56B6"/>
    <w:rsid w:val="008E5B0C"/>
    <w:rsid w:val="008F4E1D"/>
    <w:rsid w:val="008F5695"/>
    <w:rsid w:val="009100C2"/>
    <w:rsid w:val="00912975"/>
    <w:rsid w:val="009C6233"/>
    <w:rsid w:val="009E6A7F"/>
    <w:rsid w:val="00D17F7E"/>
    <w:rsid w:val="00D505E2"/>
    <w:rsid w:val="00D50E88"/>
    <w:rsid w:val="00E802D5"/>
    <w:rsid w:val="00E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7FC66"/>
  <w15:chartTrackingRefBased/>
  <w15:docId w15:val="{7B9219AC-DB1A-418C-A450-15E1B43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unhideWhenUsed/>
    <w:rsid w:val="008F5695"/>
    <w:rPr>
      <w:sz w:val="18"/>
      <w:szCs w:val="18"/>
    </w:rPr>
  </w:style>
  <w:style w:type="paragraph" w:styleId="a4">
    <w:name w:val="header"/>
    <w:basedOn w:val="a"/>
    <w:link w:val="a5"/>
    <w:rsid w:val="00D17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F7E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D17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F7E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rsid w:val="006E1BEC"/>
    <w:pPr>
      <w:jc w:val="center"/>
    </w:pPr>
  </w:style>
  <w:style w:type="character" w:customStyle="1" w:styleId="a9">
    <w:name w:val="記 (文字)"/>
    <w:link w:val="a8"/>
    <w:rsid w:val="006E1BEC"/>
    <w:rPr>
      <w:rFonts w:ascii="ＭＳ 明朝"/>
      <w:kern w:val="2"/>
      <w:sz w:val="21"/>
    </w:rPr>
  </w:style>
  <w:style w:type="paragraph" w:styleId="aa">
    <w:name w:val="Closing"/>
    <w:basedOn w:val="a"/>
    <w:link w:val="ab"/>
    <w:rsid w:val="006E1BEC"/>
    <w:pPr>
      <w:jc w:val="right"/>
    </w:pPr>
  </w:style>
  <w:style w:type="character" w:customStyle="1" w:styleId="ab">
    <w:name w:val="結語 (文字)"/>
    <w:link w:val="aa"/>
    <w:rsid w:val="006E1BE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2022-03-25T01:05:00Z</dcterms:created>
  <dcterms:modified xsi:type="dcterms:W3CDTF">2022-03-25T01:05:00Z</dcterms:modified>
</cp:coreProperties>
</file>