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88371" w14:textId="77777777" w:rsidR="00A737E6" w:rsidRPr="002D0BAC" w:rsidRDefault="00E95CA0">
      <w:pPr>
        <w:wordWrap w:val="0"/>
        <w:overflowPunct w:val="0"/>
        <w:autoSpaceDE w:val="0"/>
        <w:autoSpaceDN w:val="0"/>
      </w:pPr>
      <w:r w:rsidRPr="002D0BAC">
        <w:rPr>
          <w:rFonts w:hint="eastAsia"/>
        </w:rPr>
        <w:t>様式第</w:t>
      </w:r>
      <w:r w:rsidRPr="002D0BAC">
        <w:t>20</w:t>
      </w:r>
      <w:r w:rsidRPr="002D0BAC">
        <w:rPr>
          <w:rFonts w:hint="eastAsia"/>
        </w:rPr>
        <w:t>号</w:t>
      </w:r>
      <w:r w:rsidR="00134965" w:rsidRPr="002D0BAC">
        <w:t>（</w:t>
      </w:r>
      <w:r w:rsidRPr="002D0BAC">
        <w:rPr>
          <w:rFonts w:hint="eastAsia"/>
        </w:rPr>
        <w:t>第</w:t>
      </w:r>
      <w:r w:rsidRPr="002D0BAC">
        <w:t>86</w:t>
      </w:r>
      <w:r w:rsidRPr="002D0BAC">
        <w:rPr>
          <w:rFonts w:hint="eastAsia"/>
        </w:rPr>
        <w:t>条関係</w:t>
      </w:r>
      <w:r w:rsidR="00134965" w:rsidRPr="002D0BAC">
        <w:t>）</w:t>
      </w:r>
    </w:p>
    <w:p w14:paraId="7EA7594B" w14:textId="77777777" w:rsidR="00496ABC" w:rsidRPr="002D0BAC" w:rsidRDefault="00496ABC" w:rsidP="00496ABC">
      <w:pPr>
        <w:wordWrap w:val="0"/>
        <w:overflowPunct w:val="0"/>
        <w:autoSpaceDE w:val="0"/>
        <w:autoSpaceDN w:val="0"/>
        <w:jc w:val="center"/>
      </w:pPr>
      <w:r w:rsidRPr="002D0BAC">
        <w:rPr>
          <w:rFonts w:hint="eastAsia"/>
          <w:spacing w:val="210"/>
        </w:rPr>
        <w:t>機械</w:t>
      </w:r>
      <w:r w:rsidRPr="002D0BAC">
        <w:rPr>
          <w:rFonts w:hint="eastAsia"/>
          <w:spacing w:val="105"/>
        </w:rPr>
        <w:t>等</w:t>
      </w:r>
      <w:r w:rsidRPr="002D0BAC">
        <w:rPr>
          <w:rFonts w:hint="eastAsia"/>
        </w:rPr>
        <w:t>設置・移転・変更届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8"/>
        <w:gridCol w:w="1368"/>
        <w:gridCol w:w="912"/>
        <w:gridCol w:w="384"/>
        <w:gridCol w:w="1476"/>
        <w:gridCol w:w="432"/>
        <w:gridCol w:w="760"/>
        <w:gridCol w:w="144"/>
        <w:gridCol w:w="617"/>
        <w:gridCol w:w="761"/>
      </w:tblGrid>
      <w:tr w:rsidR="002D0BAC" w:rsidRPr="002D0BAC" w14:paraId="2798A343" w14:textId="77777777" w:rsidTr="00BE2DEA">
        <w:trPr>
          <w:trHeight w:val="600"/>
        </w:trPr>
        <w:tc>
          <w:tcPr>
            <w:tcW w:w="1668" w:type="dxa"/>
            <w:vAlign w:val="center"/>
          </w:tcPr>
          <w:p w14:paraId="75198AE1" w14:textId="77777777" w:rsidR="00A737E6" w:rsidRPr="002D0BAC" w:rsidRDefault="00496AB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distribute"/>
            </w:pPr>
            <w:r w:rsidRPr="002D0BAC">
              <w:rPr>
                <w:rFonts w:hint="eastAsia"/>
              </w:rPr>
              <w:t>事業の種類</w:t>
            </w:r>
          </w:p>
        </w:tc>
        <w:tc>
          <w:tcPr>
            <w:tcW w:w="1368" w:type="dxa"/>
          </w:tcPr>
          <w:p w14:paraId="465C4643" w14:textId="77777777" w:rsidR="007B4CE6" w:rsidRDefault="00496ABC" w:rsidP="00874A2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</w:pPr>
            <w:r w:rsidRPr="002D0BAC">
              <w:rPr>
                <w:rFonts w:hint="eastAsia"/>
              </w:rPr>
              <w:t xml:space="preserve">　</w:t>
            </w:r>
          </w:p>
          <w:p w14:paraId="6FF1C4A9" w14:textId="1A6596F0" w:rsidR="00A737E6" w:rsidRPr="002D0BAC" w:rsidRDefault="007B4CE6" w:rsidP="00874A2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</w:pPr>
            <w:r>
              <w:rPr>
                <w:rFonts w:hint="eastAsia"/>
              </w:rPr>
              <w:t>学校教育</w:t>
            </w:r>
          </w:p>
        </w:tc>
        <w:tc>
          <w:tcPr>
            <w:tcW w:w="1296" w:type="dxa"/>
            <w:gridSpan w:val="2"/>
            <w:vAlign w:val="center"/>
          </w:tcPr>
          <w:p w14:paraId="29126907" w14:textId="77777777" w:rsidR="00A737E6" w:rsidRPr="002D0BAC" w:rsidRDefault="0025454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distribute"/>
            </w:pPr>
            <w:r w:rsidRPr="002D0BAC">
              <w:rPr>
                <w:rFonts w:hint="eastAsia"/>
                <w:spacing w:val="40"/>
              </w:rPr>
              <w:t>事業場</w:t>
            </w:r>
            <w:r w:rsidRPr="002D0BAC">
              <w:rPr>
                <w:rFonts w:hint="eastAsia"/>
              </w:rPr>
              <w:t>の名称</w:t>
            </w:r>
          </w:p>
        </w:tc>
        <w:tc>
          <w:tcPr>
            <w:tcW w:w="1476" w:type="dxa"/>
          </w:tcPr>
          <w:p w14:paraId="4253FF18" w14:textId="35472EA4" w:rsidR="007B4CE6" w:rsidRPr="002D0BAC" w:rsidRDefault="007B4CE6" w:rsidP="007B4CE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</w:pPr>
          </w:p>
        </w:tc>
        <w:tc>
          <w:tcPr>
            <w:tcW w:w="1336" w:type="dxa"/>
            <w:gridSpan w:val="3"/>
            <w:vAlign w:val="center"/>
          </w:tcPr>
          <w:p w14:paraId="2B6E157C" w14:textId="77777777" w:rsidR="00A737E6" w:rsidRPr="002D0BAC" w:rsidRDefault="0025454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distribute"/>
            </w:pPr>
            <w:r w:rsidRPr="002D0BAC">
              <w:rPr>
                <w:rFonts w:hint="eastAsia"/>
              </w:rPr>
              <w:t>常時使用する労働者数</w:t>
            </w:r>
          </w:p>
        </w:tc>
        <w:tc>
          <w:tcPr>
            <w:tcW w:w="1378" w:type="dxa"/>
            <w:gridSpan w:val="2"/>
          </w:tcPr>
          <w:p w14:paraId="393B00C0" w14:textId="77777777" w:rsidR="00A737E6" w:rsidRPr="002D0BAC" w:rsidRDefault="00254547" w:rsidP="00874A2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</w:pPr>
            <w:r w:rsidRPr="002D0BAC">
              <w:rPr>
                <w:rFonts w:hint="eastAsia"/>
              </w:rPr>
              <w:t xml:space="preserve">　</w:t>
            </w:r>
          </w:p>
        </w:tc>
      </w:tr>
      <w:tr w:rsidR="002D0BAC" w:rsidRPr="002D0BAC" w14:paraId="460F6637" w14:textId="77777777" w:rsidTr="00BE2DEA">
        <w:trPr>
          <w:trHeight w:val="600"/>
        </w:trPr>
        <w:tc>
          <w:tcPr>
            <w:tcW w:w="1668" w:type="dxa"/>
            <w:vAlign w:val="center"/>
          </w:tcPr>
          <w:p w14:paraId="25BC0F31" w14:textId="77777777" w:rsidR="00A737E6" w:rsidRPr="002D0BAC" w:rsidRDefault="0025454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distribute"/>
            </w:pPr>
            <w:r w:rsidRPr="002D0BAC">
              <w:rPr>
                <w:rFonts w:hint="eastAsia"/>
              </w:rPr>
              <w:t>設置地</w:t>
            </w:r>
          </w:p>
        </w:tc>
        <w:tc>
          <w:tcPr>
            <w:tcW w:w="2664" w:type="dxa"/>
            <w:gridSpan w:val="3"/>
          </w:tcPr>
          <w:p w14:paraId="3A9F9A13" w14:textId="77777777" w:rsidR="00A737E6" w:rsidRPr="002D0BAC" w:rsidRDefault="00254547" w:rsidP="00874A2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</w:pPr>
            <w:r w:rsidRPr="002D0BAC">
              <w:rPr>
                <w:rFonts w:hint="eastAsia"/>
              </w:rPr>
              <w:t xml:space="preserve">　</w:t>
            </w:r>
          </w:p>
        </w:tc>
        <w:tc>
          <w:tcPr>
            <w:tcW w:w="1476" w:type="dxa"/>
            <w:vAlign w:val="center"/>
          </w:tcPr>
          <w:p w14:paraId="17E6AB7D" w14:textId="77777777" w:rsidR="00A737E6" w:rsidRPr="002D0BAC" w:rsidRDefault="0025454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distribute"/>
            </w:pPr>
            <w:r w:rsidRPr="002D0BAC">
              <w:rPr>
                <w:rFonts w:hint="eastAsia"/>
              </w:rPr>
              <w:t>主たる事務所の所在地</w:t>
            </w:r>
          </w:p>
        </w:tc>
        <w:tc>
          <w:tcPr>
            <w:tcW w:w="2714" w:type="dxa"/>
            <w:gridSpan w:val="5"/>
            <w:vAlign w:val="center"/>
          </w:tcPr>
          <w:p w14:paraId="074D930F" w14:textId="77777777" w:rsidR="00A737E6" w:rsidRPr="002D0BAC" w:rsidRDefault="00254547" w:rsidP="009376C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240" w:line="240" w:lineRule="exact"/>
            </w:pPr>
            <w:r w:rsidRPr="002D0BAC">
              <w:rPr>
                <w:rFonts w:hint="eastAsia"/>
              </w:rPr>
              <w:t>電話</w:t>
            </w:r>
            <w:r w:rsidR="009376CA" w:rsidRPr="002D0BAC">
              <w:rPr>
                <w:rFonts w:hint="eastAsia"/>
              </w:rPr>
              <w:t xml:space="preserve">　　</w:t>
            </w:r>
            <w:r w:rsidR="00134965" w:rsidRPr="002D0BAC">
              <w:t>（</w:t>
            </w:r>
            <w:r w:rsidR="00C51B1D" w:rsidRPr="002D0BAC">
              <w:rPr>
                <w:rFonts w:hint="eastAsia"/>
              </w:rPr>
              <w:t xml:space="preserve">　　</w:t>
            </w:r>
            <w:r w:rsidR="00134965" w:rsidRPr="002D0BAC">
              <w:t>）</w:t>
            </w:r>
          </w:p>
        </w:tc>
      </w:tr>
      <w:tr w:rsidR="002D0BAC" w:rsidRPr="002D0BAC" w14:paraId="09F5867D" w14:textId="77777777" w:rsidTr="00874A22">
        <w:trPr>
          <w:trHeight w:val="440"/>
        </w:trPr>
        <w:tc>
          <w:tcPr>
            <w:tcW w:w="1668" w:type="dxa"/>
            <w:vAlign w:val="center"/>
          </w:tcPr>
          <w:p w14:paraId="57D1158F" w14:textId="77777777" w:rsidR="00A737E6" w:rsidRPr="002D0BAC" w:rsidRDefault="0025454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distribute"/>
            </w:pPr>
            <w:r w:rsidRPr="002D0BAC">
              <w:rPr>
                <w:rFonts w:hint="eastAsia"/>
              </w:rPr>
              <w:t>計画の概要</w:t>
            </w:r>
          </w:p>
        </w:tc>
        <w:tc>
          <w:tcPr>
            <w:tcW w:w="6854" w:type="dxa"/>
            <w:gridSpan w:val="9"/>
          </w:tcPr>
          <w:p w14:paraId="6818E7DE" w14:textId="77777777" w:rsidR="00A737E6" w:rsidRDefault="00254547" w:rsidP="00874A2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</w:pPr>
            <w:r w:rsidRPr="002D0BAC">
              <w:rPr>
                <w:rFonts w:hint="eastAsia"/>
              </w:rPr>
              <w:t xml:space="preserve">　</w:t>
            </w:r>
          </w:p>
          <w:p w14:paraId="4DB9EC0F" w14:textId="77777777" w:rsidR="00025A2B" w:rsidRDefault="00025A2B" w:rsidP="00874A2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</w:pPr>
          </w:p>
          <w:p w14:paraId="0B34F707" w14:textId="1E841F85" w:rsidR="00025A2B" w:rsidRPr="002D0BAC" w:rsidRDefault="00025A2B" w:rsidP="00874A2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rPr>
                <w:rFonts w:hint="eastAsia"/>
              </w:rPr>
            </w:pPr>
          </w:p>
        </w:tc>
      </w:tr>
      <w:tr w:rsidR="002D0BAC" w:rsidRPr="002D0BAC" w14:paraId="037A8153" w14:textId="77777777" w:rsidTr="00D50161">
        <w:trPr>
          <w:cantSplit/>
          <w:trHeight w:hRule="exact" w:val="440"/>
        </w:trPr>
        <w:tc>
          <w:tcPr>
            <w:tcW w:w="1668" w:type="dxa"/>
            <w:vMerge w:val="restart"/>
            <w:vAlign w:val="center"/>
          </w:tcPr>
          <w:p w14:paraId="2B350CB4" w14:textId="36C4AC47" w:rsidR="00A737E6" w:rsidRPr="002D0BAC" w:rsidRDefault="00025A2B" w:rsidP="00CC1EA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11FE0E" wp14:editId="14BE5263">
                      <wp:simplePos x="0" y="0"/>
                      <wp:positionH relativeFrom="column">
                        <wp:posOffset>991235</wp:posOffset>
                      </wp:positionH>
                      <wp:positionV relativeFrom="paragraph">
                        <wp:posOffset>275590</wp:posOffset>
                      </wp:positionV>
                      <wp:extent cx="1447800" cy="542925"/>
                      <wp:effectExtent l="0" t="0" r="19050" b="2857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7800" cy="542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8E4635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05pt,21.7pt" to="192.05pt,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" strokecolor="black [3040]"/>
                  </w:pict>
                </mc:Fallback>
              </mc:AlternateContent>
            </w:r>
            <w:r w:rsidR="00254547" w:rsidRPr="002D0BAC">
              <w:rPr>
                <w:rFonts w:hint="eastAsia"/>
              </w:rPr>
              <w:t>製造し、又は取り扱う物質等及び当該業務に従事する労働者数</w:t>
            </w:r>
          </w:p>
        </w:tc>
        <w:tc>
          <w:tcPr>
            <w:tcW w:w="2280" w:type="dxa"/>
            <w:gridSpan w:val="2"/>
            <w:vAlign w:val="center"/>
          </w:tcPr>
          <w:p w14:paraId="2D351E13" w14:textId="77777777" w:rsidR="00A737E6" w:rsidRPr="002D0BAC" w:rsidRDefault="000059E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center"/>
            </w:pPr>
            <w:r w:rsidRPr="002D0BAC">
              <w:rPr>
                <w:rFonts w:hint="eastAsia"/>
                <w:spacing w:val="210"/>
              </w:rPr>
              <w:t>種類</w:t>
            </w:r>
            <w:r w:rsidRPr="002D0BAC">
              <w:rPr>
                <w:rFonts w:hint="eastAsia"/>
              </w:rPr>
              <w:t>等</w:t>
            </w:r>
          </w:p>
        </w:tc>
        <w:tc>
          <w:tcPr>
            <w:tcW w:w="2292" w:type="dxa"/>
            <w:gridSpan w:val="3"/>
            <w:vAlign w:val="center"/>
          </w:tcPr>
          <w:p w14:paraId="69CF79B8" w14:textId="77777777" w:rsidR="00A737E6" w:rsidRPr="002D0BAC" w:rsidRDefault="000059E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center"/>
            </w:pPr>
            <w:r w:rsidRPr="002D0BAC">
              <w:rPr>
                <w:rFonts w:hint="eastAsia"/>
                <w:spacing w:val="105"/>
              </w:rPr>
              <w:t>取扱</w:t>
            </w:r>
            <w:r w:rsidRPr="002D0BAC">
              <w:rPr>
                <w:rFonts w:hint="eastAsia"/>
              </w:rPr>
              <w:t>量</w:t>
            </w:r>
          </w:p>
        </w:tc>
        <w:tc>
          <w:tcPr>
            <w:tcW w:w="2282" w:type="dxa"/>
            <w:gridSpan w:val="4"/>
            <w:vAlign w:val="center"/>
          </w:tcPr>
          <w:p w14:paraId="577D783C" w14:textId="77777777" w:rsidR="00A737E6" w:rsidRPr="002D0BAC" w:rsidRDefault="000059E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center"/>
            </w:pPr>
            <w:r w:rsidRPr="002D0BAC">
              <w:rPr>
                <w:rFonts w:hint="eastAsia"/>
              </w:rPr>
              <w:t>従事労働者数</w:t>
            </w:r>
          </w:p>
        </w:tc>
      </w:tr>
      <w:tr w:rsidR="002D0BAC" w:rsidRPr="002D0BAC" w14:paraId="0A620CA3" w14:textId="77777777" w:rsidTr="00874A22">
        <w:trPr>
          <w:cantSplit/>
          <w:trHeight w:hRule="exact" w:val="440"/>
        </w:trPr>
        <w:tc>
          <w:tcPr>
            <w:tcW w:w="1668" w:type="dxa"/>
            <w:vMerge/>
            <w:vAlign w:val="center"/>
          </w:tcPr>
          <w:p w14:paraId="0DBFF35F" w14:textId="77777777" w:rsidR="00A737E6" w:rsidRPr="002D0BAC" w:rsidRDefault="00A737E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</w:pPr>
          </w:p>
        </w:tc>
        <w:tc>
          <w:tcPr>
            <w:tcW w:w="2280" w:type="dxa"/>
            <w:gridSpan w:val="2"/>
            <w:vMerge w:val="restart"/>
          </w:tcPr>
          <w:p w14:paraId="17E8290E" w14:textId="516011FF" w:rsidR="00A737E6" w:rsidRPr="002D0BAC" w:rsidRDefault="00025A2B" w:rsidP="00874A2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9F33CF" wp14:editId="6840B687">
                      <wp:simplePos x="0" y="0"/>
                      <wp:positionH relativeFrom="column">
                        <wp:posOffset>1370329</wp:posOffset>
                      </wp:positionH>
                      <wp:positionV relativeFrom="paragraph">
                        <wp:posOffset>15240</wp:posOffset>
                      </wp:positionV>
                      <wp:extent cx="1457325" cy="542925"/>
                      <wp:effectExtent l="0" t="0" r="28575" b="2857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57325" cy="542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ECDBC22" id="直線コネクタ 2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9pt,1.2pt" to="222.65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" strokecolor="black [3040]"/>
                  </w:pict>
                </mc:Fallback>
              </mc:AlternateContent>
            </w:r>
            <w:r w:rsidR="000059EC" w:rsidRPr="002D0BAC">
              <w:rPr>
                <w:rFonts w:hint="eastAsia"/>
              </w:rPr>
              <w:t xml:space="preserve">　</w:t>
            </w:r>
          </w:p>
        </w:tc>
        <w:tc>
          <w:tcPr>
            <w:tcW w:w="2292" w:type="dxa"/>
            <w:gridSpan w:val="3"/>
            <w:vMerge w:val="restart"/>
          </w:tcPr>
          <w:p w14:paraId="407BB1A3" w14:textId="77777777" w:rsidR="00A737E6" w:rsidRPr="002D0BAC" w:rsidRDefault="000059EC" w:rsidP="00874A2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</w:pPr>
            <w:r w:rsidRPr="002D0BAC">
              <w:rPr>
                <w:rFonts w:hint="eastAsia"/>
              </w:rPr>
              <w:t xml:space="preserve">　</w:t>
            </w:r>
          </w:p>
        </w:tc>
        <w:tc>
          <w:tcPr>
            <w:tcW w:w="760" w:type="dxa"/>
            <w:vAlign w:val="center"/>
          </w:tcPr>
          <w:p w14:paraId="645A92DA" w14:textId="77777777" w:rsidR="00A737E6" w:rsidRPr="002D0BAC" w:rsidRDefault="000059E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center"/>
            </w:pPr>
            <w:r w:rsidRPr="002D0BAC">
              <w:rPr>
                <w:rFonts w:hint="eastAsia"/>
              </w:rPr>
              <w:t>男</w:t>
            </w:r>
          </w:p>
        </w:tc>
        <w:tc>
          <w:tcPr>
            <w:tcW w:w="761" w:type="dxa"/>
            <w:gridSpan w:val="2"/>
            <w:vAlign w:val="center"/>
          </w:tcPr>
          <w:p w14:paraId="01C0B0D5" w14:textId="77777777" w:rsidR="00A737E6" w:rsidRPr="002D0BAC" w:rsidRDefault="000059E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center"/>
            </w:pPr>
            <w:r w:rsidRPr="002D0BAC">
              <w:rPr>
                <w:rFonts w:hint="eastAsia"/>
              </w:rPr>
              <w:t>女</w:t>
            </w:r>
          </w:p>
        </w:tc>
        <w:tc>
          <w:tcPr>
            <w:tcW w:w="761" w:type="dxa"/>
            <w:vAlign w:val="center"/>
          </w:tcPr>
          <w:p w14:paraId="584C839D" w14:textId="77777777" w:rsidR="00A737E6" w:rsidRPr="002D0BAC" w:rsidRDefault="000059E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center"/>
            </w:pPr>
            <w:r w:rsidRPr="002D0BAC">
              <w:rPr>
                <w:rFonts w:hint="eastAsia"/>
              </w:rPr>
              <w:t>計</w:t>
            </w:r>
          </w:p>
        </w:tc>
      </w:tr>
      <w:tr w:rsidR="002D0BAC" w:rsidRPr="002D0BAC" w14:paraId="1B3D558C" w14:textId="77777777" w:rsidTr="00874A22">
        <w:trPr>
          <w:cantSplit/>
          <w:trHeight w:hRule="exact" w:val="440"/>
        </w:trPr>
        <w:tc>
          <w:tcPr>
            <w:tcW w:w="1668" w:type="dxa"/>
            <w:vMerge/>
            <w:vAlign w:val="center"/>
          </w:tcPr>
          <w:p w14:paraId="6E8B7139" w14:textId="77777777" w:rsidR="00A737E6" w:rsidRPr="002D0BAC" w:rsidRDefault="00A737E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</w:pPr>
          </w:p>
        </w:tc>
        <w:tc>
          <w:tcPr>
            <w:tcW w:w="2280" w:type="dxa"/>
            <w:gridSpan w:val="2"/>
            <w:vMerge/>
            <w:vAlign w:val="center"/>
          </w:tcPr>
          <w:p w14:paraId="768397C2" w14:textId="77777777" w:rsidR="00A737E6" w:rsidRPr="002D0BAC" w:rsidRDefault="00A737E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</w:pPr>
          </w:p>
        </w:tc>
        <w:tc>
          <w:tcPr>
            <w:tcW w:w="2292" w:type="dxa"/>
            <w:gridSpan w:val="3"/>
            <w:vMerge/>
            <w:vAlign w:val="center"/>
          </w:tcPr>
          <w:p w14:paraId="3161D7A7" w14:textId="77777777" w:rsidR="00A737E6" w:rsidRPr="002D0BAC" w:rsidRDefault="00A737E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</w:pPr>
          </w:p>
        </w:tc>
        <w:tc>
          <w:tcPr>
            <w:tcW w:w="760" w:type="dxa"/>
          </w:tcPr>
          <w:p w14:paraId="119AE3FC" w14:textId="77777777" w:rsidR="00A737E6" w:rsidRPr="002D0BAC" w:rsidRDefault="000059EC" w:rsidP="00874A2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</w:pPr>
            <w:r w:rsidRPr="002D0BAC">
              <w:rPr>
                <w:rFonts w:hint="eastAsia"/>
              </w:rPr>
              <w:t xml:space="preserve">　</w:t>
            </w:r>
          </w:p>
        </w:tc>
        <w:tc>
          <w:tcPr>
            <w:tcW w:w="761" w:type="dxa"/>
            <w:gridSpan w:val="2"/>
          </w:tcPr>
          <w:p w14:paraId="7E28E481" w14:textId="77777777" w:rsidR="00A737E6" w:rsidRPr="002D0BAC" w:rsidRDefault="000059EC" w:rsidP="00874A2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</w:pPr>
            <w:r w:rsidRPr="002D0BAC">
              <w:rPr>
                <w:rFonts w:hint="eastAsia"/>
              </w:rPr>
              <w:t xml:space="preserve">　</w:t>
            </w:r>
          </w:p>
        </w:tc>
        <w:tc>
          <w:tcPr>
            <w:tcW w:w="761" w:type="dxa"/>
          </w:tcPr>
          <w:p w14:paraId="01D31E48" w14:textId="77777777" w:rsidR="00A737E6" w:rsidRPr="002D0BAC" w:rsidRDefault="000059EC" w:rsidP="00874A2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</w:pPr>
            <w:r w:rsidRPr="002D0BAC">
              <w:rPr>
                <w:rFonts w:hint="eastAsia"/>
              </w:rPr>
              <w:t xml:space="preserve">　</w:t>
            </w:r>
          </w:p>
        </w:tc>
      </w:tr>
      <w:tr w:rsidR="002D0BAC" w:rsidRPr="002D0BAC" w14:paraId="4DE335D2" w14:textId="77777777" w:rsidTr="00BE2DEA">
        <w:trPr>
          <w:trHeight w:val="600"/>
        </w:trPr>
        <w:tc>
          <w:tcPr>
            <w:tcW w:w="1668" w:type="dxa"/>
            <w:vAlign w:val="center"/>
          </w:tcPr>
          <w:p w14:paraId="1B07A7D7" w14:textId="5023170A" w:rsidR="00593B6D" w:rsidRPr="002D0BAC" w:rsidRDefault="00025A2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distribute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37C9E6" wp14:editId="64D4582D">
                      <wp:simplePos x="0" y="0"/>
                      <wp:positionH relativeFrom="column">
                        <wp:posOffset>981710</wp:posOffset>
                      </wp:positionH>
                      <wp:positionV relativeFrom="paragraph">
                        <wp:posOffset>8890</wp:posOffset>
                      </wp:positionV>
                      <wp:extent cx="1447800" cy="371475"/>
                      <wp:effectExtent l="0" t="0" r="19050" b="2857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7800" cy="3714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8F6F0D" id="直線コネクタ 3" o:spid="_x0000_s102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3pt,.7pt" to="191.3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" strokecolor="black [3213]"/>
                  </w:pict>
                </mc:Fallback>
              </mc:AlternateContent>
            </w:r>
            <w:r w:rsidR="00593B6D" w:rsidRPr="002D0BAC">
              <w:rPr>
                <w:rFonts w:hint="eastAsia"/>
              </w:rPr>
              <w:t>参画者の氏名</w:t>
            </w:r>
          </w:p>
        </w:tc>
        <w:tc>
          <w:tcPr>
            <w:tcW w:w="2280" w:type="dxa"/>
            <w:gridSpan w:val="2"/>
          </w:tcPr>
          <w:p w14:paraId="0FBEB4A1" w14:textId="77777777" w:rsidR="00593B6D" w:rsidRPr="002D0BAC" w:rsidRDefault="00593B6D" w:rsidP="00874A2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</w:pPr>
            <w:r w:rsidRPr="002D0BAC">
              <w:rPr>
                <w:rFonts w:hint="eastAsia"/>
              </w:rPr>
              <w:t xml:space="preserve">　</w:t>
            </w:r>
          </w:p>
        </w:tc>
        <w:tc>
          <w:tcPr>
            <w:tcW w:w="1860" w:type="dxa"/>
            <w:gridSpan w:val="2"/>
            <w:vAlign w:val="center"/>
          </w:tcPr>
          <w:p w14:paraId="22244FF1" w14:textId="705A1939" w:rsidR="00593B6D" w:rsidRPr="002D0BAC" w:rsidRDefault="00025A2B" w:rsidP="00593B6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distribute"/>
            </w:pPr>
            <w:r>
              <w:rPr>
                <w:rFonts w:hint="eastAsia"/>
                <w:noProof/>
                <w:spacing w:val="105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868F20" wp14:editId="0434B8F9">
                      <wp:simplePos x="0" y="0"/>
                      <wp:positionH relativeFrom="column">
                        <wp:posOffset>1116965</wp:posOffset>
                      </wp:positionH>
                      <wp:positionV relativeFrom="paragraph">
                        <wp:posOffset>13970</wp:posOffset>
                      </wp:positionV>
                      <wp:extent cx="1704975" cy="361950"/>
                      <wp:effectExtent l="0" t="0" r="28575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04975" cy="3619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547BA0" id="直線コネクタ 4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95pt,1.1pt" to="222.2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" strokecolor="black [3213]"/>
                  </w:pict>
                </mc:Fallback>
              </mc:AlternateContent>
            </w:r>
            <w:r w:rsidR="00593B6D" w:rsidRPr="002D0BAC">
              <w:rPr>
                <w:rFonts w:hint="eastAsia"/>
                <w:spacing w:val="105"/>
              </w:rPr>
              <w:t>参画者</w:t>
            </w:r>
            <w:r w:rsidR="00593B6D" w:rsidRPr="002D0BAC">
              <w:rPr>
                <w:rFonts w:hint="eastAsia"/>
              </w:rPr>
              <w:t>の経歴の概要</w:t>
            </w:r>
          </w:p>
        </w:tc>
        <w:tc>
          <w:tcPr>
            <w:tcW w:w="2714" w:type="dxa"/>
            <w:gridSpan w:val="5"/>
          </w:tcPr>
          <w:p w14:paraId="661BA704" w14:textId="77777777" w:rsidR="00593B6D" w:rsidRPr="002D0BAC" w:rsidRDefault="00593B6D" w:rsidP="00874A2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</w:pPr>
            <w:r w:rsidRPr="002D0BAC">
              <w:rPr>
                <w:rFonts w:hint="eastAsia"/>
              </w:rPr>
              <w:t xml:space="preserve">　</w:t>
            </w:r>
          </w:p>
        </w:tc>
      </w:tr>
      <w:tr w:rsidR="002D0BAC" w:rsidRPr="002D0BAC" w14:paraId="324BE4CE" w14:textId="77777777" w:rsidTr="00BE2DEA">
        <w:trPr>
          <w:trHeight w:val="600"/>
        </w:trPr>
        <w:tc>
          <w:tcPr>
            <w:tcW w:w="1668" w:type="dxa"/>
            <w:vAlign w:val="center"/>
          </w:tcPr>
          <w:p w14:paraId="20948C50" w14:textId="77777777" w:rsidR="00A737E6" w:rsidRPr="002D0BAC" w:rsidRDefault="00956BF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distribute"/>
            </w:pPr>
            <w:r w:rsidRPr="002D0BAC">
              <w:rPr>
                <w:rFonts w:hint="eastAsia"/>
                <w:spacing w:val="105"/>
              </w:rPr>
              <w:t>工事着</w:t>
            </w:r>
            <w:r w:rsidRPr="002D0BAC">
              <w:rPr>
                <w:rFonts w:hint="eastAsia"/>
              </w:rPr>
              <w:t>手予定年月日</w:t>
            </w:r>
          </w:p>
        </w:tc>
        <w:tc>
          <w:tcPr>
            <w:tcW w:w="2280" w:type="dxa"/>
            <w:gridSpan w:val="2"/>
          </w:tcPr>
          <w:p w14:paraId="7DD7966D" w14:textId="77777777" w:rsidR="00A737E6" w:rsidRPr="002D0BAC" w:rsidRDefault="00956BFC" w:rsidP="00874A2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</w:pPr>
            <w:r w:rsidRPr="002D0BAC">
              <w:rPr>
                <w:rFonts w:hint="eastAsia"/>
              </w:rPr>
              <w:t xml:space="preserve">　</w:t>
            </w:r>
          </w:p>
        </w:tc>
        <w:tc>
          <w:tcPr>
            <w:tcW w:w="1860" w:type="dxa"/>
            <w:gridSpan w:val="2"/>
            <w:vAlign w:val="center"/>
          </w:tcPr>
          <w:p w14:paraId="52B2CABC" w14:textId="77777777" w:rsidR="00A737E6" w:rsidRPr="002D0BAC" w:rsidRDefault="00956BF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distribute"/>
            </w:pPr>
            <w:r w:rsidRPr="002D0BAC">
              <w:rPr>
                <w:rFonts w:hint="eastAsia"/>
                <w:spacing w:val="35"/>
              </w:rPr>
              <w:t>工事落成予</w:t>
            </w:r>
            <w:r w:rsidRPr="002D0BAC">
              <w:rPr>
                <w:rFonts w:hint="eastAsia"/>
              </w:rPr>
              <w:t>定年月日</w:t>
            </w:r>
          </w:p>
        </w:tc>
        <w:tc>
          <w:tcPr>
            <w:tcW w:w="2714" w:type="dxa"/>
            <w:gridSpan w:val="5"/>
          </w:tcPr>
          <w:p w14:paraId="301860F2" w14:textId="77777777" w:rsidR="00A737E6" w:rsidRPr="002D0BAC" w:rsidRDefault="00956BFC" w:rsidP="00874A2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</w:pPr>
            <w:r w:rsidRPr="002D0BAC">
              <w:rPr>
                <w:rFonts w:hint="eastAsia"/>
              </w:rPr>
              <w:t xml:space="preserve">　</w:t>
            </w:r>
          </w:p>
        </w:tc>
      </w:tr>
    </w:tbl>
    <w:p w14:paraId="249571DA" w14:textId="77777777" w:rsidR="00A737E6" w:rsidRPr="002D0BAC" w:rsidRDefault="00A737E6" w:rsidP="002E09C7">
      <w:pPr>
        <w:wordWrap w:val="0"/>
        <w:overflowPunct w:val="0"/>
        <w:autoSpaceDE w:val="0"/>
        <w:autoSpaceDN w:val="0"/>
      </w:pPr>
      <w:r w:rsidRPr="002D0BAC">
        <w:rPr>
          <w:rFonts w:hint="eastAsia"/>
        </w:rPr>
        <w:t xml:space="preserve">　　　　　　</w:t>
      </w:r>
      <w:r w:rsidR="00874A22" w:rsidRPr="002D0BAC">
        <w:rPr>
          <w:rFonts w:hint="eastAsia"/>
        </w:rPr>
        <w:t>年　　月　　日</w:t>
      </w:r>
    </w:p>
    <w:p w14:paraId="143D88D2" w14:textId="5DCA4F0B" w:rsidR="00A737E6" w:rsidRPr="002D0BAC" w:rsidRDefault="007B4CE6" w:rsidP="00E64AB0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noProof/>
        </w:rPr>
        <w:t xml:space="preserve">　　　</w:t>
      </w:r>
      <w:r w:rsidR="00985823" w:rsidRPr="002D0BAC">
        <w:rPr>
          <w:rFonts w:hint="eastAsia"/>
          <w:noProof/>
        </w:rPr>
        <w:t>事業者職</w:t>
      </w:r>
      <w:r w:rsidR="00985823" w:rsidRPr="002D0BAC">
        <w:rPr>
          <w:rFonts w:hint="eastAsia"/>
        </w:rPr>
        <w:t>氏名</w:t>
      </w:r>
      <w:r>
        <w:rPr>
          <w:rFonts w:hint="eastAsia"/>
        </w:rPr>
        <w:t xml:space="preserve">　国立大学法人北海道大学 総長　寳金　清博</w:t>
      </w:r>
      <w:r w:rsidR="00985823" w:rsidRPr="002D0BAC">
        <w:rPr>
          <w:rFonts w:hint="eastAsia"/>
        </w:rPr>
        <w:t xml:space="preserve">　</w:t>
      </w:r>
    </w:p>
    <w:p w14:paraId="17B6A4DA" w14:textId="77777777" w:rsidR="00A737E6" w:rsidRPr="002D0BAC" w:rsidRDefault="00A737E6">
      <w:pPr>
        <w:wordWrap w:val="0"/>
        <w:overflowPunct w:val="0"/>
        <w:autoSpaceDE w:val="0"/>
        <w:autoSpaceDN w:val="0"/>
        <w:spacing w:line="360" w:lineRule="exact"/>
      </w:pPr>
      <w:r w:rsidRPr="002D0BAC">
        <w:rPr>
          <w:rFonts w:hint="eastAsia"/>
        </w:rPr>
        <w:t xml:space="preserve">　</w:t>
      </w:r>
      <w:r w:rsidR="00DF56FF" w:rsidRPr="002D0BAC">
        <w:rPr>
          <w:rFonts w:hint="eastAsia"/>
        </w:rPr>
        <w:t xml:space="preserve">　</w:t>
      </w:r>
      <w:r w:rsidR="001409B7" w:rsidRPr="002D0BAC">
        <w:rPr>
          <w:rFonts w:hint="eastAsia"/>
        </w:rPr>
        <w:t>労働基準監督署長　殿</w:t>
      </w:r>
    </w:p>
    <w:p w14:paraId="54DEFA63" w14:textId="77777777" w:rsidR="00A737E6" w:rsidRPr="002D0BAC" w:rsidRDefault="00DF56FF">
      <w:pPr>
        <w:wordWrap w:val="0"/>
        <w:overflowPunct w:val="0"/>
        <w:autoSpaceDE w:val="0"/>
        <w:autoSpaceDN w:val="0"/>
        <w:spacing w:line="360" w:lineRule="exact"/>
      </w:pPr>
      <w:r w:rsidRPr="002D0BAC">
        <w:rPr>
          <w:rFonts w:hint="eastAsia"/>
        </w:rPr>
        <w:t xml:space="preserve">　</w:t>
      </w:r>
      <w:r w:rsidR="001409B7" w:rsidRPr="002D0BAC">
        <w:rPr>
          <w:rFonts w:hint="eastAsia"/>
        </w:rPr>
        <w:t>備考</w:t>
      </w:r>
    </w:p>
    <w:p w14:paraId="093894D7" w14:textId="77777777" w:rsidR="00A737E6" w:rsidRPr="002D0BAC" w:rsidRDefault="00DF56FF" w:rsidP="00DF56FF">
      <w:pPr>
        <w:wordWrap w:val="0"/>
        <w:overflowPunct w:val="0"/>
        <w:autoSpaceDE w:val="0"/>
        <w:autoSpaceDN w:val="0"/>
        <w:spacing w:line="360" w:lineRule="exact"/>
        <w:ind w:left="630" w:hanging="630"/>
      </w:pPr>
      <w:r w:rsidRPr="002D0BAC">
        <w:rPr>
          <w:rFonts w:hint="eastAsia"/>
        </w:rPr>
        <w:t xml:space="preserve">　</w:t>
      </w:r>
      <w:r w:rsidR="00A737E6" w:rsidRPr="002D0BAC">
        <w:rPr>
          <w:rFonts w:hint="eastAsia"/>
        </w:rPr>
        <w:t xml:space="preserve">　</w:t>
      </w:r>
      <w:r w:rsidR="00134965" w:rsidRPr="002D0BAC">
        <w:rPr>
          <w:rFonts w:hint="eastAsia"/>
        </w:rPr>
        <w:t>１</w:t>
      </w:r>
      <w:r w:rsidR="001409B7" w:rsidRPr="002D0BAC">
        <w:rPr>
          <w:rFonts w:hint="eastAsia"/>
        </w:rPr>
        <w:t xml:space="preserve">　表題の「設置」、「移転」及び「変更」のうち、該当しない文字を抹消すること。</w:t>
      </w:r>
    </w:p>
    <w:p w14:paraId="5AB2ACA8" w14:textId="77777777" w:rsidR="00A737E6" w:rsidRPr="002D0BAC" w:rsidRDefault="00DF56FF" w:rsidP="00DF56FF">
      <w:pPr>
        <w:wordWrap w:val="0"/>
        <w:overflowPunct w:val="0"/>
        <w:autoSpaceDE w:val="0"/>
        <w:autoSpaceDN w:val="0"/>
        <w:spacing w:line="360" w:lineRule="exact"/>
        <w:ind w:left="630" w:hanging="630"/>
      </w:pPr>
      <w:r w:rsidRPr="002D0BAC">
        <w:rPr>
          <w:rFonts w:hint="eastAsia"/>
        </w:rPr>
        <w:t xml:space="preserve">　</w:t>
      </w:r>
      <w:r w:rsidR="00A737E6" w:rsidRPr="002D0BAC">
        <w:rPr>
          <w:rFonts w:hint="eastAsia"/>
        </w:rPr>
        <w:t xml:space="preserve">　</w:t>
      </w:r>
      <w:r w:rsidR="00134965" w:rsidRPr="002D0BAC">
        <w:rPr>
          <w:rFonts w:hint="eastAsia"/>
        </w:rPr>
        <w:t>２</w:t>
      </w:r>
      <w:r w:rsidR="001409B7" w:rsidRPr="002D0BAC">
        <w:rPr>
          <w:rFonts w:hint="eastAsia"/>
        </w:rPr>
        <w:t xml:space="preserve">　「事業の種類」の欄は、日本標準産業分類の中分類により記入すること。</w:t>
      </w:r>
    </w:p>
    <w:p w14:paraId="13969DD9" w14:textId="77777777" w:rsidR="00A737E6" w:rsidRPr="002D0BAC" w:rsidRDefault="00DF56FF" w:rsidP="00DF56FF">
      <w:pPr>
        <w:wordWrap w:val="0"/>
        <w:overflowPunct w:val="0"/>
        <w:autoSpaceDE w:val="0"/>
        <w:autoSpaceDN w:val="0"/>
        <w:spacing w:line="360" w:lineRule="exact"/>
        <w:ind w:left="630" w:hanging="630"/>
      </w:pPr>
      <w:r w:rsidRPr="002D0BAC">
        <w:rPr>
          <w:rFonts w:hint="eastAsia"/>
        </w:rPr>
        <w:t xml:space="preserve">　</w:t>
      </w:r>
      <w:r w:rsidR="00A737E6" w:rsidRPr="002D0BAC">
        <w:rPr>
          <w:rFonts w:hint="eastAsia"/>
        </w:rPr>
        <w:t xml:space="preserve">　</w:t>
      </w:r>
      <w:r w:rsidR="00134965" w:rsidRPr="002D0BAC">
        <w:rPr>
          <w:rFonts w:hint="eastAsia"/>
        </w:rPr>
        <w:t>３</w:t>
      </w:r>
      <w:r w:rsidR="001409B7" w:rsidRPr="002D0BAC">
        <w:rPr>
          <w:rFonts w:hint="eastAsia"/>
        </w:rPr>
        <w:t xml:space="preserve">　「設置地」の欄は、「主たる事務所の所在地」と同一の場合は記入を要しないこと。</w:t>
      </w:r>
    </w:p>
    <w:p w14:paraId="14324821" w14:textId="77777777" w:rsidR="00A737E6" w:rsidRPr="002D0BAC" w:rsidRDefault="00DF56FF" w:rsidP="00DF56FF">
      <w:pPr>
        <w:wordWrap w:val="0"/>
        <w:overflowPunct w:val="0"/>
        <w:autoSpaceDE w:val="0"/>
        <w:autoSpaceDN w:val="0"/>
        <w:spacing w:line="360" w:lineRule="exact"/>
        <w:ind w:left="630" w:hanging="630"/>
      </w:pPr>
      <w:r w:rsidRPr="002D0BAC">
        <w:rPr>
          <w:rFonts w:hint="eastAsia"/>
        </w:rPr>
        <w:t xml:space="preserve">　</w:t>
      </w:r>
      <w:r w:rsidR="00A737E6" w:rsidRPr="002D0BAC">
        <w:rPr>
          <w:rFonts w:hint="eastAsia"/>
        </w:rPr>
        <w:t xml:space="preserve">　</w:t>
      </w:r>
      <w:r w:rsidR="00134965" w:rsidRPr="002D0BAC">
        <w:rPr>
          <w:rFonts w:hint="eastAsia"/>
        </w:rPr>
        <w:t>４</w:t>
      </w:r>
      <w:r w:rsidR="001409B7" w:rsidRPr="002D0BAC">
        <w:rPr>
          <w:rFonts w:hint="eastAsia"/>
        </w:rPr>
        <w:t xml:space="preserve">　「計画の概要」の欄は、機械等の設置、移転又は変更の概要を簡潔に記入すること。</w:t>
      </w:r>
    </w:p>
    <w:p w14:paraId="6805D99A" w14:textId="77777777" w:rsidR="00A737E6" w:rsidRPr="002D0BAC" w:rsidRDefault="00DF56FF" w:rsidP="00DF56FF">
      <w:pPr>
        <w:wordWrap w:val="0"/>
        <w:overflowPunct w:val="0"/>
        <w:autoSpaceDE w:val="0"/>
        <w:autoSpaceDN w:val="0"/>
        <w:spacing w:line="360" w:lineRule="exact"/>
        <w:ind w:left="630" w:hanging="630"/>
      </w:pPr>
      <w:r w:rsidRPr="002D0BAC">
        <w:rPr>
          <w:rFonts w:hint="eastAsia"/>
        </w:rPr>
        <w:t xml:space="preserve">　</w:t>
      </w:r>
      <w:r w:rsidR="00A737E6" w:rsidRPr="002D0BAC">
        <w:rPr>
          <w:rFonts w:hint="eastAsia"/>
        </w:rPr>
        <w:t xml:space="preserve">　</w:t>
      </w:r>
      <w:r w:rsidR="00134965" w:rsidRPr="002D0BAC">
        <w:rPr>
          <w:rFonts w:hint="eastAsia"/>
        </w:rPr>
        <w:t>５</w:t>
      </w:r>
      <w:r w:rsidR="001409B7" w:rsidRPr="002D0BAC">
        <w:rPr>
          <w:rFonts w:hint="eastAsia"/>
        </w:rPr>
        <w:t xml:space="preserve">　「製造し、又は取り扱う物質等及び当該業務に従事する労働者数」の欄は、別表第</w:t>
      </w:r>
      <w:r w:rsidR="00134965" w:rsidRPr="002D0BAC">
        <w:rPr>
          <w:rFonts w:hint="eastAsia"/>
        </w:rPr>
        <w:t>７</w:t>
      </w:r>
      <w:r w:rsidR="001409B7" w:rsidRPr="002D0BAC">
        <w:rPr>
          <w:rFonts w:hint="eastAsia"/>
        </w:rPr>
        <w:t>の</w:t>
      </w:r>
      <w:r w:rsidR="001409B7" w:rsidRPr="002D0BAC">
        <w:t>13</w:t>
      </w:r>
      <w:r w:rsidR="001409B7" w:rsidRPr="002D0BAC">
        <w:rPr>
          <w:rFonts w:hint="eastAsia"/>
        </w:rPr>
        <w:t>の項から</w:t>
      </w:r>
      <w:r w:rsidR="001409B7" w:rsidRPr="002D0BAC">
        <w:t>25</w:t>
      </w:r>
      <w:r w:rsidR="001409B7" w:rsidRPr="002D0BAC">
        <w:rPr>
          <w:rFonts w:hint="eastAsia"/>
        </w:rPr>
        <w:t>の項まで</w:t>
      </w:r>
      <w:r w:rsidR="00134965" w:rsidRPr="002D0BAC">
        <w:t>（</w:t>
      </w:r>
      <w:r w:rsidR="001409B7" w:rsidRPr="002D0BAC">
        <w:t>22</w:t>
      </w:r>
      <w:r w:rsidR="001409B7" w:rsidRPr="002D0BAC">
        <w:rPr>
          <w:rFonts w:hint="eastAsia"/>
        </w:rPr>
        <w:t>の項を除く。</w:t>
      </w:r>
      <w:r w:rsidR="00134965" w:rsidRPr="002D0BAC">
        <w:t>）</w:t>
      </w:r>
      <w:r w:rsidR="001409B7" w:rsidRPr="002D0BAC">
        <w:rPr>
          <w:rFonts w:hint="eastAsia"/>
        </w:rPr>
        <w:t>の上欄に掲げる機械等の設置等の場合に記入すること。</w:t>
      </w:r>
    </w:p>
    <w:p w14:paraId="4379CAF4" w14:textId="77777777" w:rsidR="00A737E6" w:rsidRPr="002D0BAC" w:rsidRDefault="00DF56FF" w:rsidP="00DF56FF">
      <w:pPr>
        <w:wordWrap w:val="0"/>
        <w:overflowPunct w:val="0"/>
        <w:autoSpaceDE w:val="0"/>
        <w:autoSpaceDN w:val="0"/>
        <w:spacing w:line="360" w:lineRule="exact"/>
        <w:ind w:left="630" w:hanging="630"/>
      </w:pPr>
      <w:r w:rsidRPr="002D0BAC">
        <w:rPr>
          <w:rFonts w:hint="eastAsia"/>
        </w:rPr>
        <w:t xml:space="preserve">　</w:t>
      </w:r>
      <w:r w:rsidR="00A737E6" w:rsidRPr="002D0BAC">
        <w:rPr>
          <w:rFonts w:hint="eastAsia"/>
        </w:rPr>
        <w:t xml:space="preserve">　　　</w:t>
      </w:r>
      <w:r w:rsidR="001409B7" w:rsidRPr="002D0BAC">
        <w:rPr>
          <w:rFonts w:hint="eastAsia"/>
        </w:rPr>
        <w:t>この場合において、以下の事項に注意すること。</w:t>
      </w:r>
    </w:p>
    <w:p w14:paraId="326BBC99" w14:textId="77777777" w:rsidR="00A737E6" w:rsidRPr="002D0BAC" w:rsidRDefault="00DF56FF" w:rsidP="00DF56FF">
      <w:pPr>
        <w:wordWrap w:val="0"/>
        <w:overflowPunct w:val="0"/>
        <w:autoSpaceDE w:val="0"/>
        <w:autoSpaceDN w:val="0"/>
        <w:spacing w:line="360" w:lineRule="exact"/>
        <w:ind w:left="840" w:hanging="840"/>
      </w:pPr>
      <w:r w:rsidRPr="002D0BAC">
        <w:rPr>
          <w:rFonts w:hint="eastAsia"/>
        </w:rPr>
        <w:t xml:space="preserve">　</w:t>
      </w:r>
      <w:r w:rsidR="00A737E6" w:rsidRPr="002D0BAC">
        <w:rPr>
          <w:rFonts w:hint="eastAsia"/>
        </w:rPr>
        <w:t xml:space="preserve">　　</w:t>
      </w:r>
      <w:r w:rsidR="001409B7" w:rsidRPr="002D0BAC">
        <w:rPr>
          <w:rFonts w:hint="eastAsia"/>
        </w:rPr>
        <w:t>イ　別表第</w:t>
      </w:r>
      <w:r w:rsidR="00134965" w:rsidRPr="002D0BAC">
        <w:rPr>
          <w:rFonts w:hint="eastAsia"/>
        </w:rPr>
        <w:t>７</w:t>
      </w:r>
      <w:r w:rsidR="001409B7" w:rsidRPr="002D0BAC">
        <w:rPr>
          <w:rFonts w:hint="eastAsia"/>
        </w:rPr>
        <w:t>の</w:t>
      </w:r>
      <w:r w:rsidR="001409B7" w:rsidRPr="002D0BAC">
        <w:t>21</w:t>
      </w:r>
      <w:r w:rsidR="001409B7" w:rsidRPr="002D0BAC">
        <w:rPr>
          <w:rFonts w:hint="eastAsia"/>
        </w:rPr>
        <w:t>の項の上欄に掲げる機械等の設置等の場合は、「種類等」及び「取扱量」の記入は要しないこと。</w:t>
      </w:r>
    </w:p>
    <w:p w14:paraId="6A2EF7C5" w14:textId="77777777" w:rsidR="00A737E6" w:rsidRPr="002D0BAC" w:rsidRDefault="00DF56FF" w:rsidP="00DF56FF">
      <w:pPr>
        <w:wordWrap w:val="0"/>
        <w:overflowPunct w:val="0"/>
        <w:autoSpaceDE w:val="0"/>
        <w:autoSpaceDN w:val="0"/>
        <w:spacing w:line="360" w:lineRule="exact"/>
        <w:ind w:left="840" w:hanging="840"/>
      </w:pPr>
      <w:r w:rsidRPr="002D0BAC">
        <w:rPr>
          <w:rFonts w:hint="eastAsia"/>
        </w:rPr>
        <w:t xml:space="preserve">　</w:t>
      </w:r>
      <w:r w:rsidR="00A737E6" w:rsidRPr="002D0BAC">
        <w:rPr>
          <w:rFonts w:hint="eastAsia"/>
        </w:rPr>
        <w:t xml:space="preserve">　　</w:t>
      </w:r>
      <w:r w:rsidR="001409B7" w:rsidRPr="002D0BAC">
        <w:rPr>
          <w:rFonts w:hint="eastAsia"/>
        </w:rPr>
        <w:t>ロ　「種類等」の欄は、有機溶剤等にあってはその名称及び有機溶剤中毒予防規則第</w:t>
      </w:r>
      <w:r w:rsidR="00134965" w:rsidRPr="002D0BAC">
        <w:rPr>
          <w:rFonts w:hint="eastAsia"/>
        </w:rPr>
        <w:t>１</w:t>
      </w:r>
      <w:r w:rsidR="001409B7" w:rsidRPr="002D0BAC">
        <w:rPr>
          <w:rFonts w:hint="eastAsia"/>
        </w:rPr>
        <w:t>条第</w:t>
      </w:r>
      <w:r w:rsidR="00134965" w:rsidRPr="002D0BAC">
        <w:rPr>
          <w:rFonts w:hint="eastAsia"/>
        </w:rPr>
        <w:t>１</w:t>
      </w:r>
      <w:r w:rsidR="001409B7" w:rsidRPr="002D0BAC">
        <w:rPr>
          <w:rFonts w:hint="eastAsia"/>
        </w:rPr>
        <w:t>項第</w:t>
      </w:r>
      <w:r w:rsidR="00134965" w:rsidRPr="002D0BAC">
        <w:rPr>
          <w:rFonts w:hint="eastAsia"/>
        </w:rPr>
        <w:t>３</w:t>
      </w:r>
      <w:r w:rsidR="001409B7" w:rsidRPr="002D0BAC">
        <w:rPr>
          <w:rFonts w:hint="eastAsia"/>
        </w:rPr>
        <w:t>号から第</w:t>
      </w:r>
      <w:r w:rsidR="00134965" w:rsidRPr="002D0BAC">
        <w:rPr>
          <w:rFonts w:hint="eastAsia"/>
        </w:rPr>
        <w:t>５</w:t>
      </w:r>
      <w:r w:rsidR="001409B7" w:rsidRPr="002D0BAC">
        <w:rPr>
          <w:rFonts w:hint="eastAsia"/>
        </w:rPr>
        <w:t>号までに掲げる区分を、鉛等にあってはその名称を、焼結鉱等にあっては焼結鉱、煙灰又は電解スライムの別を、四アルキル鉛等にあっては四アルキル鉛又は加鉛ガソリンの別を、粉じんにあっては粉じんとなる物質の種類を記入すること。</w:t>
      </w:r>
    </w:p>
    <w:p w14:paraId="26E437A1" w14:textId="77777777" w:rsidR="00A737E6" w:rsidRPr="002D0BAC" w:rsidRDefault="00DF56FF" w:rsidP="00DF56FF">
      <w:pPr>
        <w:wordWrap w:val="0"/>
        <w:overflowPunct w:val="0"/>
        <w:autoSpaceDE w:val="0"/>
        <w:autoSpaceDN w:val="0"/>
        <w:spacing w:line="360" w:lineRule="exact"/>
        <w:ind w:left="840" w:hanging="840"/>
      </w:pPr>
      <w:r w:rsidRPr="002D0BAC">
        <w:rPr>
          <w:rFonts w:hint="eastAsia"/>
        </w:rPr>
        <w:t xml:space="preserve">　</w:t>
      </w:r>
      <w:r w:rsidR="00A737E6" w:rsidRPr="002D0BAC">
        <w:rPr>
          <w:rFonts w:hint="eastAsia"/>
        </w:rPr>
        <w:t xml:space="preserve">　　</w:t>
      </w:r>
      <w:r w:rsidR="001409B7" w:rsidRPr="002D0BAC">
        <w:rPr>
          <w:rFonts w:hint="eastAsia"/>
        </w:rPr>
        <w:t>ハ　「取扱量」の欄には、日、週、月等一定の期間に通常取り扱う量を記入し、別表第</w:t>
      </w:r>
      <w:r w:rsidR="00134965" w:rsidRPr="002D0BAC">
        <w:rPr>
          <w:rFonts w:hint="eastAsia"/>
        </w:rPr>
        <w:t>７</w:t>
      </w:r>
      <w:r w:rsidR="001409B7" w:rsidRPr="002D0BAC">
        <w:rPr>
          <w:rFonts w:hint="eastAsia"/>
        </w:rPr>
        <w:t>の</w:t>
      </w:r>
      <w:r w:rsidR="001409B7" w:rsidRPr="002D0BAC">
        <w:t>14</w:t>
      </w:r>
      <w:r w:rsidR="001409B7" w:rsidRPr="002D0BAC">
        <w:rPr>
          <w:rFonts w:hint="eastAsia"/>
        </w:rPr>
        <w:t>の項の上欄に掲げる機械等の設置等の場合は、鉛等又は焼結鉱の種類ごとに記入すること。</w:t>
      </w:r>
    </w:p>
    <w:p w14:paraId="1C36E705" w14:textId="77777777" w:rsidR="00A737E6" w:rsidRPr="002D0BAC" w:rsidRDefault="00DF56FF" w:rsidP="00DF56FF">
      <w:pPr>
        <w:wordWrap w:val="0"/>
        <w:overflowPunct w:val="0"/>
        <w:autoSpaceDE w:val="0"/>
        <w:autoSpaceDN w:val="0"/>
        <w:spacing w:line="360" w:lineRule="exact"/>
        <w:ind w:left="840" w:hanging="840"/>
      </w:pPr>
      <w:r w:rsidRPr="002D0BAC">
        <w:rPr>
          <w:rFonts w:hint="eastAsia"/>
        </w:rPr>
        <w:t xml:space="preserve">　</w:t>
      </w:r>
      <w:r w:rsidR="00A737E6" w:rsidRPr="002D0BAC">
        <w:rPr>
          <w:rFonts w:hint="eastAsia"/>
        </w:rPr>
        <w:t xml:space="preserve">　　</w:t>
      </w:r>
      <w:r w:rsidR="001409B7" w:rsidRPr="002D0BAC">
        <w:rPr>
          <w:rFonts w:hint="eastAsia"/>
        </w:rPr>
        <w:t>ニ　「従事労働者数」の欄は、別表第</w:t>
      </w:r>
      <w:r w:rsidR="00134965" w:rsidRPr="002D0BAC">
        <w:rPr>
          <w:rFonts w:hint="eastAsia"/>
        </w:rPr>
        <w:t>７</w:t>
      </w:r>
      <w:r w:rsidR="001409B7" w:rsidRPr="002D0BAC">
        <w:rPr>
          <w:rFonts w:hint="eastAsia"/>
        </w:rPr>
        <w:t>の</w:t>
      </w:r>
      <w:r w:rsidR="001409B7" w:rsidRPr="002D0BAC">
        <w:t>14</w:t>
      </w:r>
      <w:r w:rsidR="001409B7" w:rsidRPr="002D0BAC">
        <w:rPr>
          <w:rFonts w:hint="eastAsia"/>
        </w:rPr>
        <w:t>の項、</w:t>
      </w:r>
      <w:r w:rsidR="001409B7" w:rsidRPr="002D0BAC">
        <w:t>15</w:t>
      </w:r>
      <w:r w:rsidR="001409B7" w:rsidRPr="002D0BAC">
        <w:rPr>
          <w:rFonts w:hint="eastAsia"/>
        </w:rPr>
        <w:t>の項、</w:t>
      </w:r>
      <w:r w:rsidR="001409B7" w:rsidRPr="002D0BAC">
        <w:t>23</w:t>
      </w:r>
      <w:r w:rsidR="001409B7" w:rsidRPr="002D0BAC">
        <w:rPr>
          <w:rFonts w:hint="eastAsia"/>
        </w:rPr>
        <w:t>の項及び</w:t>
      </w:r>
      <w:r w:rsidR="001409B7" w:rsidRPr="002D0BAC">
        <w:t>24</w:t>
      </w:r>
      <w:r w:rsidR="001409B7" w:rsidRPr="002D0BAC">
        <w:rPr>
          <w:rFonts w:hint="eastAsia"/>
        </w:rPr>
        <w:t>の項の上欄</w:t>
      </w:r>
      <w:r w:rsidR="001409B7" w:rsidRPr="002D0BAC">
        <w:rPr>
          <w:rFonts w:hint="eastAsia"/>
        </w:rPr>
        <w:lastRenderedPageBreak/>
        <w:t>に掲げる機械等の設置等の場合は、合計数の記入で足りること。</w:t>
      </w:r>
    </w:p>
    <w:p w14:paraId="014961E5" w14:textId="77777777" w:rsidR="00A737E6" w:rsidRPr="002D0BAC" w:rsidRDefault="00DF56FF" w:rsidP="00DF56FF">
      <w:pPr>
        <w:wordWrap w:val="0"/>
        <w:overflowPunct w:val="0"/>
        <w:autoSpaceDE w:val="0"/>
        <w:autoSpaceDN w:val="0"/>
        <w:spacing w:line="360" w:lineRule="exact"/>
        <w:ind w:left="630" w:hanging="630"/>
      </w:pPr>
      <w:r w:rsidRPr="002D0BAC">
        <w:rPr>
          <w:rFonts w:hint="eastAsia"/>
        </w:rPr>
        <w:t xml:space="preserve">　</w:t>
      </w:r>
      <w:r w:rsidR="00A737E6" w:rsidRPr="002D0BAC">
        <w:rPr>
          <w:rFonts w:hint="eastAsia"/>
        </w:rPr>
        <w:t xml:space="preserve">　</w:t>
      </w:r>
      <w:r w:rsidR="00134965" w:rsidRPr="002D0BAC">
        <w:rPr>
          <w:rFonts w:hint="eastAsia"/>
        </w:rPr>
        <w:t>６</w:t>
      </w:r>
      <w:r w:rsidR="001409B7" w:rsidRPr="002D0BAC">
        <w:rPr>
          <w:rFonts w:hint="eastAsia"/>
        </w:rPr>
        <w:t xml:space="preserve">　「参画者の氏名」及び「参画者の経歴の概要」の欄は、型枠支保工又は足場に係る工事の場合に記入すること。</w:t>
      </w:r>
    </w:p>
    <w:p w14:paraId="773D2EB5" w14:textId="77777777" w:rsidR="00A737E6" w:rsidRPr="002D0BAC" w:rsidRDefault="00DF56FF" w:rsidP="00DF56FF">
      <w:pPr>
        <w:wordWrap w:val="0"/>
        <w:overflowPunct w:val="0"/>
        <w:autoSpaceDE w:val="0"/>
        <w:autoSpaceDN w:val="0"/>
        <w:spacing w:line="360" w:lineRule="exact"/>
        <w:ind w:left="630" w:hanging="630"/>
      </w:pPr>
      <w:r w:rsidRPr="002D0BAC">
        <w:rPr>
          <w:rFonts w:hint="eastAsia"/>
        </w:rPr>
        <w:t xml:space="preserve">　</w:t>
      </w:r>
      <w:r w:rsidR="00A737E6" w:rsidRPr="002D0BAC">
        <w:rPr>
          <w:rFonts w:hint="eastAsia"/>
        </w:rPr>
        <w:t xml:space="preserve">　</w:t>
      </w:r>
      <w:r w:rsidR="00134965" w:rsidRPr="002D0BAC">
        <w:rPr>
          <w:rFonts w:hint="eastAsia"/>
        </w:rPr>
        <w:t>７</w:t>
      </w:r>
      <w:r w:rsidR="001409B7" w:rsidRPr="002D0BAC">
        <w:rPr>
          <w:rFonts w:hint="eastAsia"/>
        </w:rPr>
        <w:t xml:space="preserve">　「参画者の経歴の概要」の欄には、参画者の資格に関する職歴、勤務年数等を記入すること。</w:t>
      </w:r>
    </w:p>
    <w:p w14:paraId="0135CF85" w14:textId="77777777" w:rsidR="00A737E6" w:rsidRPr="002D0BAC" w:rsidRDefault="00DF56FF" w:rsidP="00DF56FF">
      <w:pPr>
        <w:wordWrap w:val="0"/>
        <w:overflowPunct w:val="0"/>
        <w:autoSpaceDE w:val="0"/>
        <w:autoSpaceDN w:val="0"/>
        <w:spacing w:line="360" w:lineRule="exact"/>
        <w:ind w:left="630" w:hanging="630"/>
      </w:pPr>
      <w:r w:rsidRPr="002D0BAC">
        <w:rPr>
          <w:rFonts w:hint="eastAsia"/>
        </w:rPr>
        <w:t xml:space="preserve">　</w:t>
      </w:r>
      <w:r w:rsidR="00A737E6" w:rsidRPr="002D0BAC">
        <w:rPr>
          <w:rFonts w:hint="eastAsia"/>
        </w:rPr>
        <w:t xml:space="preserve">　</w:t>
      </w:r>
      <w:r w:rsidR="00134965" w:rsidRPr="002D0BAC">
        <w:rPr>
          <w:rFonts w:hint="eastAsia"/>
        </w:rPr>
        <w:t>８</w:t>
      </w:r>
      <w:r w:rsidR="00B13421" w:rsidRPr="002D0BAC">
        <w:rPr>
          <w:rFonts w:hint="eastAsia"/>
        </w:rPr>
        <w:t xml:space="preserve">　別表第</w:t>
      </w:r>
      <w:r w:rsidR="00134965" w:rsidRPr="002D0BAC">
        <w:rPr>
          <w:rFonts w:hint="eastAsia"/>
        </w:rPr>
        <w:t>７</w:t>
      </w:r>
      <w:r w:rsidR="00B13421" w:rsidRPr="002D0BAC">
        <w:rPr>
          <w:rFonts w:hint="eastAsia"/>
        </w:rPr>
        <w:t>の</w:t>
      </w:r>
      <w:r w:rsidR="00B13421" w:rsidRPr="002D0BAC">
        <w:t>22</w:t>
      </w:r>
      <w:r w:rsidR="00B13421" w:rsidRPr="002D0BAC">
        <w:rPr>
          <w:rFonts w:hint="eastAsia"/>
        </w:rPr>
        <w:t>の項の上欄に掲げる機械等の設置等の場合は、「事業場の名称」の欄には建築物の名称を、「常時使用する労働者」の欄には利用事業場数及び利用労働者数を、「設置地」の欄には建築物の住所を、「計画の概要」の欄には建築物の用途、建築物の大きさ</w:t>
      </w:r>
      <w:r w:rsidR="00134965" w:rsidRPr="002D0BAC">
        <w:t>（</w:t>
      </w:r>
      <w:r w:rsidR="00B13421" w:rsidRPr="002D0BAC">
        <w:rPr>
          <w:rFonts w:hint="eastAsia"/>
        </w:rPr>
        <w:t>延床面積及び階数</w:t>
      </w:r>
      <w:r w:rsidR="00134965" w:rsidRPr="002D0BAC">
        <w:t>）</w:t>
      </w:r>
      <w:r w:rsidR="00B13421" w:rsidRPr="002D0BAC">
        <w:rPr>
          <w:rFonts w:hint="eastAsia"/>
        </w:rPr>
        <w:t>、設備の種類</w:t>
      </w:r>
      <w:r w:rsidR="00134965" w:rsidRPr="002D0BAC">
        <w:t>（</w:t>
      </w:r>
      <w:r w:rsidR="00B13421" w:rsidRPr="002D0BAC">
        <w:rPr>
          <w:rFonts w:hint="eastAsia"/>
        </w:rPr>
        <w:t>空気調和設備、機械換気設備の別</w:t>
      </w:r>
      <w:r w:rsidR="00134965" w:rsidRPr="002D0BAC">
        <w:t>）</w:t>
      </w:r>
      <w:r w:rsidR="00B13421" w:rsidRPr="002D0BAC">
        <w:rPr>
          <w:rFonts w:hint="eastAsia"/>
        </w:rPr>
        <w:t>及び換気の方式を記入し、その他の事項については記入を要しないこと。</w:t>
      </w:r>
    </w:p>
    <w:p w14:paraId="0866C06A" w14:textId="77777777" w:rsidR="00A737E6" w:rsidRPr="002D0BAC" w:rsidRDefault="00DF56FF" w:rsidP="00DF56FF">
      <w:pPr>
        <w:wordWrap w:val="0"/>
        <w:overflowPunct w:val="0"/>
        <w:autoSpaceDE w:val="0"/>
        <w:autoSpaceDN w:val="0"/>
        <w:spacing w:line="360" w:lineRule="exact"/>
        <w:ind w:left="630" w:hanging="630"/>
      </w:pPr>
      <w:r w:rsidRPr="002D0BAC">
        <w:rPr>
          <w:rFonts w:hint="eastAsia"/>
        </w:rPr>
        <w:t xml:space="preserve">　</w:t>
      </w:r>
      <w:r w:rsidR="00A737E6" w:rsidRPr="002D0BAC">
        <w:rPr>
          <w:rFonts w:hint="eastAsia"/>
        </w:rPr>
        <w:t xml:space="preserve">　</w:t>
      </w:r>
      <w:r w:rsidR="00134965" w:rsidRPr="002D0BAC">
        <w:rPr>
          <w:rFonts w:hint="eastAsia"/>
        </w:rPr>
        <w:t>９</w:t>
      </w:r>
      <w:r w:rsidR="00B13421" w:rsidRPr="002D0BAC">
        <w:rPr>
          <w:rFonts w:hint="eastAsia"/>
        </w:rPr>
        <w:t xml:space="preserve">　この届出に記載しきれない事項は、別紙に記載して添付すること。</w:t>
      </w:r>
    </w:p>
    <w:p w14:paraId="68F06498" w14:textId="77777777" w:rsidR="00A737E6" w:rsidRPr="002D0BAC" w:rsidRDefault="00A737E6" w:rsidP="00DF56FF">
      <w:pPr>
        <w:wordWrap w:val="0"/>
        <w:overflowPunct w:val="0"/>
        <w:autoSpaceDE w:val="0"/>
        <w:autoSpaceDN w:val="0"/>
        <w:spacing w:line="360" w:lineRule="exact"/>
        <w:ind w:left="630" w:hanging="630"/>
      </w:pPr>
    </w:p>
    <w:sectPr w:rsidR="00A737E6" w:rsidRPr="002D0BAC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4E173" w14:textId="77777777" w:rsidR="00823F60" w:rsidRDefault="00823F60">
      <w:r>
        <w:separator/>
      </w:r>
    </w:p>
  </w:endnote>
  <w:endnote w:type="continuationSeparator" w:id="0">
    <w:p w14:paraId="74D1E406" w14:textId="77777777" w:rsidR="00823F60" w:rsidRDefault="00823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00880" w14:textId="77777777" w:rsidR="00823F60" w:rsidRDefault="00823F60">
      <w:r>
        <w:separator/>
      </w:r>
    </w:p>
  </w:footnote>
  <w:footnote w:type="continuationSeparator" w:id="0">
    <w:p w14:paraId="771ACF36" w14:textId="77777777" w:rsidR="00823F60" w:rsidRDefault="00823F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7E6"/>
    <w:rsid w:val="000059EC"/>
    <w:rsid w:val="00025A2B"/>
    <w:rsid w:val="000776B8"/>
    <w:rsid w:val="00134965"/>
    <w:rsid w:val="001409B7"/>
    <w:rsid w:val="00176F58"/>
    <w:rsid w:val="001839AC"/>
    <w:rsid w:val="001A2FF8"/>
    <w:rsid w:val="001E6B16"/>
    <w:rsid w:val="00254547"/>
    <w:rsid w:val="002C2A5D"/>
    <w:rsid w:val="002D0BAC"/>
    <w:rsid w:val="002E09C7"/>
    <w:rsid w:val="0030041E"/>
    <w:rsid w:val="00496ABC"/>
    <w:rsid w:val="00591D73"/>
    <w:rsid w:val="00593B6D"/>
    <w:rsid w:val="007B4CE6"/>
    <w:rsid w:val="00823F60"/>
    <w:rsid w:val="00874A22"/>
    <w:rsid w:val="008B3A1F"/>
    <w:rsid w:val="008B5CCA"/>
    <w:rsid w:val="009376CA"/>
    <w:rsid w:val="00956BFC"/>
    <w:rsid w:val="00985823"/>
    <w:rsid w:val="009A45BC"/>
    <w:rsid w:val="00A737E6"/>
    <w:rsid w:val="00B13421"/>
    <w:rsid w:val="00BE2DEA"/>
    <w:rsid w:val="00C51B1D"/>
    <w:rsid w:val="00CC1EAF"/>
    <w:rsid w:val="00D07D94"/>
    <w:rsid w:val="00D50161"/>
    <w:rsid w:val="00DF56FF"/>
    <w:rsid w:val="00E64AB0"/>
    <w:rsid w:val="00E95CA0"/>
    <w:rsid w:val="00EC1CA3"/>
    <w:rsid w:val="00EF6A31"/>
    <w:rsid w:val="00FF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2982AA1"/>
  <w14:defaultImageDpi w14:val="0"/>
  <w15:docId w15:val="{DE5EB803-73FF-4E02-926C-8526CE0D4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BE2DE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E2DEA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2486;&#12531;&#12503;&#12524;&#12540;&#12488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11</TotalTime>
  <Pages>2</Pages>
  <Words>1108</Words>
  <Characters>170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Kouji</dc:creator>
  <cp:keywords/>
  <dc:description/>
  <cp:lastModifiedBy>安全衛生担当</cp:lastModifiedBy>
  <cp:revision>3</cp:revision>
  <cp:lastPrinted>2014-12-02T01:42:00Z</cp:lastPrinted>
  <dcterms:created xsi:type="dcterms:W3CDTF">2023-01-10T08:30:00Z</dcterms:created>
  <dcterms:modified xsi:type="dcterms:W3CDTF">2023-01-13T00:55:00Z</dcterms:modified>
</cp:coreProperties>
</file>