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D4" w:rsidRPr="00B5516A" w:rsidRDefault="005202D4" w:rsidP="00575F72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2241D9" w:rsidRDefault="00F621CB" w:rsidP="00B46E48">
      <w:pPr>
        <w:ind w:left="485" w:hangingChars="200" w:hanging="485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241D9" w:rsidRPr="00B5516A">
        <w:rPr>
          <w:rFonts w:ascii="ＭＳ ゴシック" w:eastAsia="ＭＳ ゴシック" w:hAnsi="ＭＳ ゴシック" w:hint="eastAsia"/>
          <w:sz w:val="24"/>
          <w:szCs w:val="24"/>
        </w:rPr>
        <w:t>(様式１)</w:t>
      </w:r>
    </w:p>
    <w:p w:rsidR="00F172CF" w:rsidRDefault="00F172CF" w:rsidP="00B46E48">
      <w:pPr>
        <w:ind w:left="485" w:hangingChars="200" w:hanging="485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172CF" w:rsidRPr="00B5516A" w:rsidRDefault="002E5FAE" w:rsidP="00F172CF">
      <w:pPr>
        <w:wordWrap w:val="0"/>
        <w:ind w:left="485" w:hangingChars="200" w:hanging="485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172CF">
        <w:rPr>
          <w:rFonts w:ascii="ＭＳ ゴシック" w:eastAsia="ＭＳ ゴシック" w:hAnsi="ＭＳ ゴシック"/>
          <w:sz w:val="24"/>
          <w:szCs w:val="24"/>
        </w:rPr>
        <w:t xml:space="preserve">　　年　　月　　日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b/>
          <w:sz w:val="24"/>
          <w:szCs w:val="24"/>
        </w:rPr>
        <w:t>北大フロンティア基金 学生活動助成金申請書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北海道大学学務部学生支援課長　殿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551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団　体　名：　　　　　　　　　　　　　　</w:t>
      </w:r>
    </w:p>
    <w:p w:rsidR="002241D9" w:rsidRPr="00B5516A" w:rsidRDefault="002241D9" w:rsidP="002241D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551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代表者氏名：　　　　　　　　　　　　　　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B46E48">
      <w:pPr>
        <w:ind w:firstLineChars="100" w:firstLine="243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下記のとおり大会に参加</w:t>
      </w:r>
      <w:r w:rsidR="005A1A41" w:rsidRPr="00B5516A">
        <w:rPr>
          <w:rFonts w:ascii="ＭＳ ゴシック" w:eastAsia="ＭＳ ゴシック" w:hAnsi="ＭＳ ゴシック" w:hint="eastAsia"/>
          <w:sz w:val="24"/>
          <w:szCs w:val="24"/>
        </w:rPr>
        <w:t>するため遠征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>しましたので，北大フロンティア基金「学生活動助成金」を申請します。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pStyle w:val="ac"/>
        <w:rPr>
          <w:rFonts w:ascii="ＭＳ ゴシック" w:eastAsia="ＭＳ ゴシック" w:hAnsi="ＭＳ ゴシック"/>
        </w:rPr>
      </w:pPr>
      <w:r w:rsidRPr="00B5516A">
        <w:rPr>
          <w:rFonts w:ascii="ＭＳ ゴシック" w:eastAsia="ＭＳ ゴシック" w:hAnsi="ＭＳ ゴシック" w:hint="eastAsia"/>
        </w:rPr>
        <w:t>記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１．大会名：　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B46E48" w:rsidRPr="00B5516A" w:rsidRDefault="00B46E48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２．日　時：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B46E48" w:rsidRPr="00B5516A" w:rsidRDefault="00B46E48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３．場　所：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B46E48" w:rsidRPr="00B5516A" w:rsidRDefault="00B46E48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5202D4" w:rsidRPr="00B5516A" w:rsidRDefault="002241D9" w:rsidP="00BE4A17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４．助成額：　　　　　　　　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202D4" w:rsidRPr="00B5516A" w:rsidRDefault="005202D4" w:rsidP="00B46E48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B46E48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内訳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）遠征費　　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×　　　　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5A1A41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202D4" w:rsidRPr="00B5516A" w:rsidRDefault="005202D4" w:rsidP="00B46E48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　入賞金　　　　　　　　　円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B46E48" w:rsidRPr="00B5516A" w:rsidRDefault="00B46E48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５．添付書類（参考として添付する書類にチェックを付してください。)</w:t>
      </w:r>
    </w:p>
    <w:p w:rsidR="002241D9" w:rsidRPr="00B5516A" w:rsidRDefault="00575F72" w:rsidP="00BE4A17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71.85pt;margin-top:7.05pt;width:198.75pt;height:124.25pt;z-index:-251658752;mso-position-horizontal-relative:text;mso-position-vertical-relative:text">
            <v:imagedata r:id="rId7" o:title=""/>
          </v:shape>
        </w:pict>
      </w:r>
      <w:r w:rsidR="002241D9"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   </w:t>
      </w:r>
      <w:r w:rsidR="002241D9"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□</w:t>
      </w:r>
      <w:r w:rsidR="002241D9"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="002241D9"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遠征届（写）</w:t>
      </w:r>
    </w:p>
    <w:p w:rsidR="002241D9" w:rsidRPr="00B5516A" w:rsidRDefault="002241D9" w:rsidP="002241D9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  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□</w:t>
      </w: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参加者がわかる書類（写）</w:t>
      </w:r>
    </w:p>
    <w:p w:rsidR="002241D9" w:rsidRPr="00B5516A" w:rsidRDefault="002241D9" w:rsidP="002241D9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  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□</w:t>
      </w: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大会要項（写）</w:t>
      </w:r>
    </w:p>
    <w:p w:rsidR="00BE4A17" w:rsidRPr="00B5516A" w:rsidRDefault="00BE4A17" w:rsidP="002241D9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</w:p>
    <w:p w:rsidR="00BE4A17" w:rsidRPr="00B5516A" w:rsidRDefault="00BE4A17" w:rsidP="00B46E48">
      <w:pPr>
        <w:overflowPunct w:val="0"/>
        <w:ind w:firstLineChars="200" w:firstLine="485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※該当する場合のみ</w:t>
      </w:r>
    </w:p>
    <w:p w:rsidR="00BE4A17" w:rsidRPr="00B5516A" w:rsidRDefault="00BE4A17" w:rsidP="002241D9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□ 成績がわかる書類（写）</w:t>
      </w:r>
    </w:p>
    <w:p w:rsidR="002241D9" w:rsidRPr="00B5516A" w:rsidRDefault="00756438" w:rsidP="00756438">
      <w:pPr>
        <w:ind w:firstLineChars="100" w:firstLine="243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□ 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振込先の通帳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（写）</w:t>
      </w:r>
    </w:p>
    <w:p w:rsidR="00B5733D" w:rsidRPr="00B5516A" w:rsidRDefault="00B5733D" w:rsidP="00B46E48">
      <w:pPr>
        <w:ind w:left="485" w:hangingChars="200" w:hanging="485"/>
        <w:rPr>
          <w:rFonts w:ascii="ＭＳ ゴシック" w:eastAsia="ＭＳ ゴシック" w:hAnsi="ＭＳ ゴシック"/>
          <w:sz w:val="24"/>
          <w:szCs w:val="24"/>
        </w:rPr>
      </w:pPr>
    </w:p>
    <w:sectPr w:rsidR="00B5733D" w:rsidRPr="00B5516A" w:rsidSect="005202D4">
      <w:pgSz w:w="11906" w:h="16838" w:code="9"/>
      <w:pgMar w:top="1021" w:right="1077" w:bottom="964" w:left="1418" w:header="851" w:footer="567" w:gutter="0"/>
      <w:cols w:space="425"/>
      <w:docGrid w:type="linesAndChars" w:linePitch="330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3D2" w:rsidRDefault="00B333D2" w:rsidP="00F62B93">
      <w:r>
        <w:separator/>
      </w:r>
    </w:p>
  </w:endnote>
  <w:endnote w:type="continuationSeparator" w:id="0">
    <w:p w:rsidR="00B333D2" w:rsidRDefault="00B333D2" w:rsidP="00F6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3D2" w:rsidRDefault="00B333D2" w:rsidP="00F62B93">
      <w:r>
        <w:separator/>
      </w:r>
    </w:p>
  </w:footnote>
  <w:footnote w:type="continuationSeparator" w:id="0">
    <w:p w:rsidR="00B333D2" w:rsidRDefault="00B333D2" w:rsidP="00F62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Moves/>
  <w:defaultTabStop w:val="840"/>
  <w:drawingGridHorizontalSpacing w:val="223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1BD"/>
    <w:rsid w:val="000730BE"/>
    <w:rsid w:val="0009542A"/>
    <w:rsid w:val="000C79AA"/>
    <w:rsid w:val="000D4530"/>
    <w:rsid w:val="001122F7"/>
    <w:rsid w:val="00132F39"/>
    <w:rsid w:val="00147A60"/>
    <w:rsid w:val="00147C18"/>
    <w:rsid w:val="00156C34"/>
    <w:rsid w:val="002016BB"/>
    <w:rsid w:val="00206563"/>
    <w:rsid w:val="002241D9"/>
    <w:rsid w:val="00233D59"/>
    <w:rsid w:val="0025713F"/>
    <w:rsid w:val="002807A0"/>
    <w:rsid w:val="0029458C"/>
    <w:rsid w:val="002D2E0F"/>
    <w:rsid w:val="002E5FAE"/>
    <w:rsid w:val="002F654E"/>
    <w:rsid w:val="003044E8"/>
    <w:rsid w:val="0031302B"/>
    <w:rsid w:val="00347B47"/>
    <w:rsid w:val="00363E43"/>
    <w:rsid w:val="003B438A"/>
    <w:rsid w:val="003B6616"/>
    <w:rsid w:val="003C1C6C"/>
    <w:rsid w:val="003C71F3"/>
    <w:rsid w:val="003D24F7"/>
    <w:rsid w:val="003F1A6C"/>
    <w:rsid w:val="003F5728"/>
    <w:rsid w:val="004963C6"/>
    <w:rsid w:val="004C0B6D"/>
    <w:rsid w:val="004C0C59"/>
    <w:rsid w:val="004C392E"/>
    <w:rsid w:val="00512D93"/>
    <w:rsid w:val="00513EBC"/>
    <w:rsid w:val="005202D4"/>
    <w:rsid w:val="00575F72"/>
    <w:rsid w:val="00590769"/>
    <w:rsid w:val="00592A6C"/>
    <w:rsid w:val="005A1A41"/>
    <w:rsid w:val="005A4CED"/>
    <w:rsid w:val="005D208A"/>
    <w:rsid w:val="0060405E"/>
    <w:rsid w:val="0060502E"/>
    <w:rsid w:val="006615F4"/>
    <w:rsid w:val="006B3436"/>
    <w:rsid w:val="006C1160"/>
    <w:rsid w:val="006D4343"/>
    <w:rsid w:val="006E037B"/>
    <w:rsid w:val="00710402"/>
    <w:rsid w:val="00756438"/>
    <w:rsid w:val="0076023F"/>
    <w:rsid w:val="007677D5"/>
    <w:rsid w:val="00795CBB"/>
    <w:rsid w:val="0079647C"/>
    <w:rsid w:val="007A372D"/>
    <w:rsid w:val="007F06CB"/>
    <w:rsid w:val="007F5A98"/>
    <w:rsid w:val="008064CD"/>
    <w:rsid w:val="00812BBA"/>
    <w:rsid w:val="00820AFC"/>
    <w:rsid w:val="00824B01"/>
    <w:rsid w:val="00833220"/>
    <w:rsid w:val="008437A2"/>
    <w:rsid w:val="00870686"/>
    <w:rsid w:val="008854EB"/>
    <w:rsid w:val="008931BD"/>
    <w:rsid w:val="008B7A1C"/>
    <w:rsid w:val="008C1172"/>
    <w:rsid w:val="009161BA"/>
    <w:rsid w:val="009171DE"/>
    <w:rsid w:val="00946120"/>
    <w:rsid w:val="00946ED4"/>
    <w:rsid w:val="009529F1"/>
    <w:rsid w:val="00960CAB"/>
    <w:rsid w:val="009B0C50"/>
    <w:rsid w:val="009C4B9A"/>
    <w:rsid w:val="009F54C4"/>
    <w:rsid w:val="00A04D55"/>
    <w:rsid w:val="00A132BD"/>
    <w:rsid w:val="00A301B4"/>
    <w:rsid w:val="00A64801"/>
    <w:rsid w:val="00A81A6A"/>
    <w:rsid w:val="00B111B3"/>
    <w:rsid w:val="00B333D2"/>
    <w:rsid w:val="00B46E48"/>
    <w:rsid w:val="00B5516A"/>
    <w:rsid w:val="00B5733D"/>
    <w:rsid w:val="00B64CF4"/>
    <w:rsid w:val="00B6768B"/>
    <w:rsid w:val="00BB5ECA"/>
    <w:rsid w:val="00BE4A17"/>
    <w:rsid w:val="00BF26D4"/>
    <w:rsid w:val="00C32B09"/>
    <w:rsid w:val="00C35413"/>
    <w:rsid w:val="00C82AE8"/>
    <w:rsid w:val="00C8374C"/>
    <w:rsid w:val="00C842F7"/>
    <w:rsid w:val="00C90FF5"/>
    <w:rsid w:val="00C96EA2"/>
    <w:rsid w:val="00CD55F4"/>
    <w:rsid w:val="00CE285E"/>
    <w:rsid w:val="00CF0A2C"/>
    <w:rsid w:val="00CF4F7E"/>
    <w:rsid w:val="00D1322F"/>
    <w:rsid w:val="00D33778"/>
    <w:rsid w:val="00D405E7"/>
    <w:rsid w:val="00D4563A"/>
    <w:rsid w:val="00D91032"/>
    <w:rsid w:val="00D967C1"/>
    <w:rsid w:val="00DB3A9B"/>
    <w:rsid w:val="00DF1C26"/>
    <w:rsid w:val="00E02EE0"/>
    <w:rsid w:val="00E03C60"/>
    <w:rsid w:val="00E10019"/>
    <w:rsid w:val="00E10FD0"/>
    <w:rsid w:val="00E27131"/>
    <w:rsid w:val="00E41A02"/>
    <w:rsid w:val="00E460C5"/>
    <w:rsid w:val="00E46AD2"/>
    <w:rsid w:val="00E557AE"/>
    <w:rsid w:val="00E568D2"/>
    <w:rsid w:val="00EA20D0"/>
    <w:rsid w:val="00EB224D"/>
    <w:rsid w:val="00ED2719"/>
    <w:rsid w:val="00EE4BAD"/>
    <w:rsid w:val="00F170E2"/>
    <w:rsid w:val="00F172CF"/>
    <w:rsid w:val="00F31CF7"/>
    <w:rsid w:val="00F40DD9"/>
    <w:rsid w:val="00F5451F"/>
    <w:rsid w:val="00F621CB"/>
    <w:rsid w:val="00F62B93"/>
    <w:rsid w:val="00FD0C66"/>
    <w:rsid w:val="00FD61CF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585F49"/>
  <w15:chartTrackingRefBased/>
  <w15:docId w15:val="{2BDF13B6-693D-42E4-B4C0-7D53A136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C6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62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F62B93"/>
    <w:rPr>
      <w:rFonts w:cs="Times New Roman"/>
      <w:sz w:val="22"/>
    </w:rPr>
  </w:style>
  <w:style w:type="paragraph" w:styleId="a5">
    <w:name w:val="footer"/>
    <w:basedOn w:val="a"/>
    <w:link w:val="a6"/>
    <w:semiHidden/>
    <w:rsid w:val="00F62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F62B93"/>
    <w:rPr>
      <w:rFonts w:cs="Times New Roman"/>
      <w:sz w:val="22"/>
    </w:rPr>
  </w:style>
  <w:style w:type="paragraph" w:styleId="a7">
    <w:name w:val="Date"/>
    <w:basedOn w:val="a"/>
    <w:next w:val="a"/>
    <w:link w:val="a8"/>
    <w:semiHidden/>
    <w:rsid w:val="00833220"/>
  </w:style>
  <w:style w:type="character" w:customStyle="1" w:styleId="a8">
    <w:name w:val="日付 (文字)"/>
    <w:link w:val="a7"/>
    <w:semiHidden/>
    <w:locked/>
    <w:rsid w:val="00833220"/>
    <w:rPr>
      <w:rFonts w:cs="Times New Roman"/>
      <w:sz w:val="22"/>
    </w:rPr>
  </w:style>
  <w:style w:type="table" w:styleId="a9">
    <w:name w:val="Table Grid"/>
    <w:basedOn w:val="a1"/>
    <w:rsid w:val="00BB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E460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E460C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rsid w:val="002241D9"/>
    <w:pPr>
      <w:jc w:val="center"/>
    </w:pPr>
    <w:rPr>
      <w:rFonts w:asci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5991;&#26360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A438-5D96-4578-A641-5EADD314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北大フロンティア基金学生支援事業「学生活動助成金」</vt:lpstr>
      <vt:lpstr>北大フロンティア基金学生支援事業「学生活動助成金」</vt:lpstr>
    </vt:vector>
  </TitlesOfParts>
  <Company>北海道大学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北大フロンティア基金学生支援事業「学生活動助成金」</dc:title>
  <dc:subject/>
  <dc:creator>学生支援課長</dc:creator>
  <cp:keywords/>
  <cp:lastModifiedBy>松原洋一</cp:lastModifiedBy>
  <cp:revision>2</cp:revision>
  <cp:lastPrinted>2014-07-22T01:36:00Z</cp:lastPrinted>
  <dcterms:created xsi:type="dcterms:W3CDTF">2019-08-28T05:25:00Z</dcterms:created>
  <dcterms:modified xsi:type="dcterms:W3CDTF">2019-08-28T05:25:00Z</dcterms:modified>
</cp:coreProperties>
</file>