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CC6F" w14:textId="77777777" w:rsidR="005202D4" w:rsidRPr="00B5516A" w:rsidRDefault="005202D4" w:rsidP="00575F72">
      <w:pPr>
        <w:rPr>
          <w:rFonts w:ascii="ＭＳ ゴシック" w:eastAsia="ＭＳ ゴシック" w:hAnsi="ＭＳ ゴシック"/>
        </w:rPr>
      </w:pPr>
    </w:p>
    <w:p w14:paraId="168FA37B" w14:textId="77777777" w:rsidR="002241D9" w:rsidRDefault="00F621CB" w:rsidP="00B46E48">
      <w:pPr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241D9" w:rsidRPr="00B5516A">
        <w:rPr>
          <w:rFonts w:ascii="ＭＳ ゴシック" w:eastAsia="ＭＳ ゴシック" w:hAnsi="ＭＳ ゴシック" w:hint="eastAsia"/>
          <w:sz w:val="24"/>
          <w:szCs w:val="24"/>
        </w:rPr>
        <w:t>(様式１)</w:t>
      </w:r>
    </w:p>
    <w:p w14:paraId="1F7F6167" w14:textId="77777777" w:rsidR="00F172CF" w:rsidRDefault="00F172CF" w:rsidP="00B46E48">
      <w:pPr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4C87D56" w14:textId="77777777" w:rsidR="00F172CF" w:rsidRPr="00B5516A" w:rsidRDefault="002E5FAE" w:rsidP="00F172CF">
      <w:pPr>
        <w:wordWrap w:val="0"/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172CF">
        <w:rPr>
          <w:rFonts w:ascii="ＭＳ ゴシック" w:eastAsia="ＭＳ ゴシック" w:hAnsi="ＭＳ ゴシック"/>
          <w:sz w:val="24"/>
          <w:szCs w:val="24"/>
        </w:rPr>
        <w:t xml:space="preserve">　　年　　月　　日</w:t>
      </w:r>
    </w:p>
    <w:p w14:paraId="4A7D530A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44E777C8" w14:textId="77777777" w:rsidR="002241D9" w:rsidRPr="00B5516A" w:rsidRDefault="002241D9" w:rsidP="002241D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b/>
          <w:sz w:val="24"/>
          <w:szCs w:val="24"/>
        </w:rPr>
        <w:t>北大フロンティア基金 学生活動助成金申請書</w:t>
      </w:r>
    </w:p>
    <w:p w14:paraId="7EEB02A1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18D0C590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1C37EE85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北海道大学学務部学生支援課長　殿</w:t>
      </w:r>
    </w:p>
    <w:p w14:paraId="28C6298D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5534D9C4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67932258" w14:textId="77777777"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551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　体　名：　　　　　　　　　　　　　　</w:t>
      </w:r>
    </w:p>
    <w:p w14:paraId="12998AA0" w14:textId="77777777"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767CAE2" w14:textId="77777777"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551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代表者氏名：　　　　　　　　　　　　　　</w:t>
      </w:r>
    </w:p>
    <w:p w14:paraId="53DF00C4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2D2D2FAD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398ADCD6" w14:textId="77777777" w:rsidR="002241D9" w:rsidRPr="00B5516A" w:rsidRDefault="002241D9" w:rsidP="00B46E48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下記のとおり大会に参加</w:t>
      </w:r>
      <w:r w:rsidR="005A1A41" w:rsidRPr="00B5516A">
        <w:rPr>
          <w:rFonts w:ascii="ＭＳ ゴシック" w:eastAsia="ＭＳ ゴシック" w:hAnsi="ＭＳ ゴシック" w:hint="eastAsia"/>
          <w:sz w:val="24"/>
          <w:szCs w:val="24"/>
        </w:rPr>
        <w:t>するため遠征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しましたので，北大フロンティア基金「学生活動助成金」を申請します。</w:t>
      </w:r>
    </w:p>
    <w:p w14:paraId="1F46C12E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786DC777" w14:textId="77777777" w:rsidR="002241D9" w:rsidRPr="00B5516A" w:rsidRDefault="002241D9" w:rsidP="002241D9">
      <w:pPr>
        <w:pStyle w:val="ac"/>
        <w:rPr>
          <w:rFonts w:ascii="ＭＳ ゴシック" w:eastAsia="ＭＳ ゴシック" w:hAnsi="ＭＳ ゴシック"/>
        </w:rPr>
      </w:pPr>
      <w:r w:rsidRPr="00B5516A">
        <w:rPr>
          <w:rFonts w:ascii="ＭＳ ゴシック" w:eastAsia="ＭＳ ゴシック" w:hAnsi="ＭＳ ゴシック" w:hint="eastAsia"/>
        </w:rPr>
        <w:t>記</w:t>
      </w:r>
    </w:p>
    <w:p w14:paraId="268A248E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1CA92D09" w14:textId="77777777" w:rsidR="00923F01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923F01">
        <w:rPr>
          <w:rFonts w:ascii="ＭＳ ゴシック" w:eastAsia="ＭＳ ゴシック" w:hAnsi="ＭＳ ゴシック" w:hint="eastAsia"/>
          <w:sz w:val="24"/>
          <w:szCs w:val="24"/>
        </w:rPr>
        <w:t>申請区分（Ａ～Ｄのいずれかを記入）：</w:t>
      </w:r>
    </w:p>
    <w:p w14:paraId="213176C2" w14:textId="254494B4" w:rsidR="002241D9" w:rsidRPr="00B5516A" w:rsidRDefault="002241D9" w:rsidP="00923F01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大会名：　</w:t>
      </w:r>
    </w:p>
    <w:p w14:paraId="01A5A4B5" w14:textId="77777777" w:rsidR="002241D9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4AAC5805" w14:textId="77777777" w:rsidR="00923F01" w:rsidRPr="00B5516A" w:rsidRDefault="00923F01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50B98E5C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２．日　時：</w:t>
      </w:r>
    </w:p>
    <w:p w14:paraId="79973CDB" w14:textId="77777777"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3A068ACE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３．場　所：</w:t>
      </w:r>
    </w:p>
    <w:p w14:paraId="2807D462" w14:textId="77777777"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4F6B7B62" w14:textId="77777777" w:rsidR="005202D4" w:rsidRPr="00B5516A" w:rsidRDefault="002241D9" w:rsidP="00BE4A17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４．助成額：　　　　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96938E3" w14:textId="77777777" w:rsidR="005202D4" w:rsidRPr="00B5516A" w:rsidRDefault="005202D4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</w:p>
    <w:p w14:paraId="04B857F3" w14:textId="77777777" w:rsidR="002241D9" w:rsidRPr="00B5516A" w:rsidRDefault="002241D9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内訳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）遠征費　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×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5A1A41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F12C5F1" w14:textId="77777777" w:rsidR="005202D4" w:rsidRPr="00B5516A" w:rsidRDefault="005202D4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入賞金　　　　　　　　　円</w:t>
      </w:r>
    </w:p>
    <w:p w14:paraId="7E407F05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0B55E62B" w14:textId="77777777"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796BC321" w14:textId="77777777"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５．添付書類（参考として添付する書類にチェックを付してください。)</w:t>
      </w:r>
    </w:p>
    <w:p w14:paraId="3629BC14" w14:textId="77777777"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参加者がわかる書類</w:t>
      </w:r>
    </w:p>
    <w:p w14:paraId="7A21251A" w14:textId="77777777"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大会要項（写）</w:t>
      </w:r>
    </w:p>
    <w:p w14:paraId="64994E7B" w14:textId="77777777" w:rsidR="00BE4A17" w:rsidRPr="00B5516A" w:rsidRDefault="00BE4A17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□ 成績がわかる書類（</w:t>
      </w:r>
      <w:r w:rsidR="00986EC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入賞した場合のみ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）</w:t>
      </w:r>
    </w:p>
    <w:p w14:paraId="68649E39" w14:textId="77777777" w:rsidR="002241D9" w:rsidRPr="00B5516A" w:rsidRDefault="00756438" w:rsidP="00756438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</w:p>
    <w:p w14:paraId="7716CCDE" w14:textId="77777777" w:rsidR="00B5733D" w:rsidRPr="00B5516A" w:rsidRDefault="00B5733D" w:rsidP="00B46E48">
      <w:pPr>
        <w:ind w:left="485" w:hangingChars="200" w:hanging="485"/>
        <w:rPr>
          <w:rFonts w:ascii="ＭＳ ゴシック" w:eastAsia="ＭＳ ゴシック" w:hAnsi="ＭＳ ゴシック"/>
          <w:sz w:val="24"/>
          <w:szCs w:val="24"/>
        </w:rPr>
      </w:pPr>
    </w:p>
    <w:sectPr w:rsidR="00B5733D" w:rsidRPr="00B5516A" w:rsidSect="005202D4">
      <w:pgSz w:w="11906" w:h="16838" w:code="9"/>
      <w:pgMar w:top="1021" w:right="1077" w:bottom="964" w:left="1418" w:header="851" w:footer="567" w:gutter="0"/>
      <w:cols w:space="425"/>
      <w:docGrid w:type="linesAndChars" w:linePitch="33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B2EA" w14:textId="77777777" w:rsidR="00B333D2" w:rsidRDefault="00B333D2" w:rsidP="00F62B93">
      <w:r>
        <w:separator/>
      </w:r>
    </w:p>
  </w:endnote>
  <w:endnote w:type="continuationSeparator" w:id="0">
    <w:p w14:paraId="38A1F228" w14:textId="77777777" w:rsidR="00B333D2" w:rsidRDefault="00B333D2" w:rsidP="00F6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4A86" w14:textId="77777777" w:rsidR="00B333D2" w:rsidRDefault="00B333D2" w:rsidP="00F62B93">
      <w:r>
        <w:separator/>
      </w:r>
    </w:p>
  </w:footnote>
  <w:footnote w:type="continuationSeparator" w:id="0">
    <w:p w14:paraId="5F81267D" w14:textId="77777777" w:rsidR="00B333D2" w:rsidRDefault="00B333D2" w:rsidP="00F6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Moves/>
  <w:defaultTabStop w:val="840"/>
  <w:drawingGridHorizontalSpacing w:val="223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1BD"/>
    <w:rsid w:val="000730BE"/>
    <w:rsid w:val="0009542A"/>
    <w:rsid w:val="000A0510"/>
    <w:rsid w:val="000C79AA"/>
    <w:rsid w:val="000D4530"/>
    <w:rsid w:val="001122F7"/>
    <w:rsid w:val="00132F39"/>
    <w:rsid w:val="00147A60"/>
    <w:rsid w:val="00147C18"/>
    <w:rsid w:val="00156C34"/>
    <w:rsid w:val="002016BB"/>
    <w:rsid w:val="00206563"/>
    <w:rsid w:val="002241D9"/>
    <w:rsid w:val="00233D59"/>
    <w:rsid w:val="0025713F"/>
    <w:rsid w:val="002807A0"/>
    <w:rsid w:val="0029458C"/>
    <w:rsid w:val="002D2E0F"/>
    <w:rsid w:val="002E5FAE"/>
    <w:rsid w:val="002F654E"/>
    <w:rsid w:val="003044E8"/>
    <w:rsid w:val="0031302B"/>
    <w:rsid w:val="00347B47"/>
    <w:rsid w:val="00363E43"/>
    <w:rsid w:val="003B438A"/>
    <w:rsid w:val="003B6616"/>
    <w:rsid w:val="003C1C6C"/>
    <w:rsid w:val="003C71F3"/>
    <w:rsid w:val="003D24F7"/>
    <w:rsid w:val="003F1A6C"/>
    <w:rsid w:val="003F5728"/>
    <w:rsid w:val="004963C6"/>
    <w:rsid w:val="004C0B6D"/>
    <w:rsid w:val="004C0C59"/>
    <w:rsid w:val="004C392E"/>
    <w:rsid w:val="00512D93"/>
    <w:rsid w:val="00513EBC"/>
    <w:rsid w:val="005202D4"/>
    <w:rsid w:val="00575F72"/>
    <w:rsid w:val="00590769"/>
    <w:rsid w:val="00592A6C"/>
    <w:rsid w:val="005A1A41"/>
    <w:rsid w:val="005A4CED"/>
    <w:rsid w:val="005D208A"/>
    <w:rsid w:val="0060405E"/>
    <w:rsid w:val="0060502E"/>
    <w:rsid w:val="006615F4"/>
    <w:rsid w:val="006B3436"/>
    <w:rsid w:val="006C1160"/>
    <w:rsid w:val="006D4343"/>
    <w:rsid w:val="006E037B"/>
    <w:rsid w:val="00710402"/>
    <w:rsid w:val="00756438"/>
    <w:rsid w:val="0076023F"/>
    <w:rsid w:val="007677D5"/>
    <w:rsid w:val="00795CBB"/>
    <w:rsid w:val="0079647C"/>
    <w:rsid w:val="007A372D"/>
    <w:rsid w:val="007F06CB"/>
    <w:rsid w:val="007F5A98"/>
    <w:rsid w:val="008064CD"/>
    <w:rsid w:val="00812BBA"/>
    <w:rsid w:val="00820AFC"/>
    <w:rsid w:val="00824B01"/>
    <w:rsid w:val="00833220"/>
    <w:rsid w:val="008437A2"/>
    <w:rsid w:val="00870686"/>
    <w:rsid w:val="008854EB"/>
    <w:rsid w:val="008931BD"/>
    <w:rsid w:val="008B7A1C"/>
    <w:rsid w:val="008C1172"/>
    <w:rsid w:val="009161BA"/>
    <w:rsid w:val="009171DE"/>
    <w:rsid w:val="00923F01"/>
    <w:rsid w:val="00946120"/>
    <w:rsid w:val="00946ED4"/>
    <w:rsid w:val="009529F1"/>
    <w:rsid w:val="00960CAB"/>
    <w:rsid w:val="00986ECF"/>
    <w:rsid w:val="009B0C50"/>
    <w:rsid w:val="009C4B9A"/>
    <w:rsid w:val="009F54C4"/>
    <w:rsid w:val="00A04D55"/>
    <w:rsid w:val="00A132BD"/>
    <w:rsid w:val="00A301B4"/>
    <w:rsid w:val="00A64801"/>
    <w:rsid w:val="00A81A6A"/>
    <w:rsid w:val="00B111B3"/>
    <w:rsid w:val="00B333D2"/>
    <w:rsid w:val="00B46E48"/>
    <w:rsid w:val="00B5516A"/>
    <w:rsid w:val="00B5733D"/>
    <w:rsid w:val="00B64CF4"/>
    <w:rsid w:val="00B6768B"/>
    <w:rsid w:val="00BB5ECA"/>
    <w:rsid w:val="00BE4A17"/>
    <w:rsid w:val="00BF26D4"/>
    <w:rsid w:val="00C17EE9"/>
    <w:rsid w:val="00C32B09"/>
    <w:rsid w:val="00C35413"/>
    <w:rsid w:val="00C82AE8"/>
    <w:rsid w:val="00C8374C"/>
    <w:rsid w:val="00C842F7"/>
    <w:rsid w:val="00C90FF5"/>
    <w:rsid w:val="00C96EA2"/>
    <w:rsid w:val="00CD55F4"/>
    <w:rsid w:val="00CE285E"/>
    <w:rsid w:val="00CF0A2C"/>
    <w:rsid w:val="00CF4F7E"/>
    <w:rsid w:val="00D1322F"/>
    <w:rsid w:val="00D33778"/>
    <w:rsid w:val="00D405E7"/>
    <w:rsid w:val="00D4563A"/>
    <w:rsid w:val="00D91032"/>
    <w:rsid w:val="00D967C1"/>
    <w:rsid w:val="00DB3A9B"/>
    <w:rsid w:val="00DF1C26"/>
    <w:rsid w:val="00E02EE0"/>
    <w:rsid w:val="00E03C60"/>
    <w:rsid w:val="00E10019"/>
    <w:rsid w:val="00E10FD0"/>
    <w:rsid w:val="00E27131"/>
    <w:rsid w:val="00E41A02"/>
    <w:rsid w:val="00E460C5"/>
    <w:rsid w:val="00E46AD2"/>
    <w:rsid w:val="00E557AE"/>
    <w:rsid w:val="00E568D2"/>
    <w:rsid w:val="00E9194A"/>
    <w:rsid w:val="00EA20D0"/>
    <w:rsid w:val="00EB224D"/>
    <w:rsid w:val="00ED2719"/>
    <w:rsid w:val="00EE4BAD"/>
    <w:rsid w:val="00F170E2"/>
    <w:rsid w:val="00F172CF"/>
    <w:rsid w:val="00F31CF7"/>
    <w:rsid w:val="00F40DD9"/>
    <w:rsid w:val="00F5451F"/>
    <w:rsid w:val="00F621CB"/>
    <w:rsid w:val="00F62B93"/>
    <w:rsid w:val="00FD0C66"/>
    <w:rsid w:val="00FD61C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FAA8B6"/>
  <w15:chartTrackingRefBased/>
  <w15:docId w15:val="{2BDF13B6-693D-42E4-B4C0-7D53A136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6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62B93"/>
    <w:rPr>
      <w:rFonts w:cs="Times New Roman"/>
      <w:sz w:val="22"/>
    </w:rPr>
  </w:style>
  <w:style w:type="paragraph" w:styleId="a5">
    <w:name w:val="footer"/>
    <w:basedOn w:val="a"/>
    <w:link w:val="a6"/>
    <w:semiHidden/>
    <w:rsid w:val="00F6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62B93"/>
    <w:rPr>
      <w:rFonts w:cs="Times New Roman"/>
      <w:sz w:val="22"/>
    </w:rPr>
  </w:style>
  <w:style w:type="paragraph" w:styleId="a7">
    <w:name w:val="Date"/>
    <w:basedOn w:val="a"/>
    <w:next w:val="a"/>
    <w:link w:val="a8"/>
    <w:semiHidden/>
    <w:rsid w:val="00833220"/>
  </w:style>
  <w:style w:type="character" w:customStyle="1" w:styleId="a8">
    <w:name w:val="日付 (文字)"/>
    <w:link w:val="a7"/>
    <w:semiHidden/>
    <w:locked/>
    <w:rsid w:val="00833220"/>
    <w:rPr>
      <w:rFonts w:cs="Times New Roman"/>
      <w:sz w:val="22"/>
    </w:rPr>
  </w:style>
  <w:style w:type="table" w:styleId="a9">
    <w:name w:val="Table Grid"/>
    <w:basedOn w:val="a1"/>
    <w:rsid w:val="00BB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460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E460C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rsid w:val="002241D9"/>
    <w:pPr>
      <w:jc w:val="center"/>
    </w:pPr>
    <w:rPr>
      <w:rFonts w:asci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5991;&#26360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0A75-E5E1-4350-A243-DEF0DC8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北大フロンティア基金学生支援事業「学生活動助成金」</vt:lpstr>
      <vt:lpstr>北大フロンティア基金学生支援事業「学生活動助成金」</vt:lpstr>
    </vt:vector>
  </TitlesOfParts>
  <Company>北海道大学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北大フロンティア基金学生支援事業「学生活動助成金」</dc:title>
  <dc:subject/>
  <dc:creator>学生支援課長</dc:creator>
  <cp:keywords/>
  <cp:lastModifiedBy>安齊　愛郎</cp:lastModifiedBy>
  <cp:revision>2</cp:revision>
  <cp:lastPrinted>2014-07-22T01:36:00Z</cp:lastPrinted>
  <dcterms:created xsi:type="dcterms:W3CDTF">2021-12-23T02:59:00Z</dcterms:created>
  <dcterms:modified xsi:type="dcterms:W3CDTF">2021-12-23T02:59:00Z</dcterms:modified>
</cp:coreProperties>
</file>